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AEC8" w14:textId="640676B8" w:rsidR="00EB0F12" w:rsidRPr="001574BA" w:rsidRDefault="00E6721D" w:rsidP="00E6721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Appendix B</w:t>
      </w:r>
      <w:r w:rsidR="00DE248F">
        <w:rPr>
          <w:rFonts w:ascii="Arial" w:hAnsi="Arial"/>
          <w:b/>
          <w:sz w:val="28"/>
          <w:szCs w:val="28"/>
        </w:rPr>
        <w:t>: 2017/18</w:t>
      </w:r>
      <w:r w:rsidRPr="001574BA">
        <w:rPr>
          <w:rFonts w:ascii="Arial" w:hAnsi="Arial"/>
          <w:b/>
          <w:sz w:val="28"/>
          <w:szCs w:val="28"/>
        </w:rPr>
        <w:t xml:space="preserve"> Outside Appointments Coordinated Centrally</w:t>
      </w:r>
    </w:p>
    <w:p w14:paraId="447554D7" w14:textId="70FC109F" w:rsidR="00635F41" w:rsidRDefault="001574BA" w:rsidP="001574BA">
      <w:pPr>
        <w:ind w:right="1636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A: WORKFORCE EMPLOYER BODIES</w:t>
      </w:r>
    </w:p>
    <w:p w14:paraId="122A0485" w14:textId="77777777" w:rsidR="00635F41" w:rsidRPr="001574BA" w:rsidRDefault="00635F41" w:rsidP="001574BA">
      <w:pPr>
        <w:ind w:right="1636"/>
        <w:rPr>
          <w:rFonts w:ascii="Arial" w:hAnsi="Arial"/>
          <w:b/>
          <w:color w:val="000000"/>
        </w:rPr>
      </w:pPr>
    </w:p>
    <w:tbl>
      <w:tblPr>
        <w:tblW w:w="11024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10"/>
        <w:gridCol w:w="3260"/>
        <w:gridCol w:w="3119"/>
      </w:tblGrid>
      <w:tr w:rsidR="001574BA" w:rsidRPr="001574BA" w14:paraId="4157AECE" w14:textId="77777777" w:rsidTr="003411CF">
        <w:tc>
          <w:tcPr>
            <w:tcW w:w="11024" w:type="dxa"/>
            <w:gridSpan w:val="4"/>
            <w:shd w:val="clear" w:color="auto" w:fill="auto"/>
          </w:tcPr>
          <w:p w14:paraId="4157AECB" w14:textId="77777777" w:rsidR="00EB0F12" w:rsidRPr="001574BA" w:rsidRDefault="00EB0F12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NATIONAL EMPLOYERS ORGANISATION FOR SCHOOL TEACHERS (NEOST)</w:t>
            </w:r>
          </w:p>
          <w:p w14:paraId="4157AECC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</w:p>
          <w:p w14:paraId="7E3E0B5F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8 LGA member seats</w:t>
            </w:r>
          </w:p>
          <w:p w14:paraId="4157AECD" w14:textId="77777777" w:rsidR="00B95C60" w:rsidRPr="001574BA" w:rsidRDefault="00B95C60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AED4" w14:textId="77777777" w:rsidTr="00B95C60">
        <w:trPr>
          <w:trHeight w:val="375"/>
        </w:trPr>
        <w:tc>
          <w:tcPr>
            <w:tcW w:w="2235" w:type="dxa"/>
            <w:shd w:val="clear" w:color="auto" w:fill="auto"/>
          </w:tcPr>
          <w:p w14:paraId="4157AECF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7BC0E56" w14:textId="1F1C18B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</w:t>
            </w:r>
            <w:r w:rsidR="00CF6771">
              <w:rPr>
                <w:rFonts w:ascii="Arial" w:eastAsia="Times New Roman" w:hAnsi="Arial" w:cs="Arial"/>
                <w:b/>
                <w:bCs/>
                <w:u w:val="single"/>
              </w:rPr>
              <w:t xml:space="preserve"> places 2017-18</w:t>
            </w:r>
          </w:p>
          <w:p w14:paraId="4157AED1" w14:textId="2E77DF3E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157AED2" w14:textId="545ED425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3411CF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 </w:t>
            </w:r>
          </w:p>
        </w:tc>
        <w:tc>
          <w:tcPr>
            <w:tcW w:w="3119" w:type="dxa"/>
            <w:shd w:val="clear" w:color="auto" w:fill="auto"/>
          </w:tcPr>
          <w:p w14:paraId="4157AED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Authority</w:t>
            </w:r>
          </w:p>
        </w:tc>
      </w:tr>
      <w:tr w:rsidR="003411CF" w:rsidRPr="001574BA" w14:paraId="4157AEDB" w14:textId="77777777" w:rsidTr="00635F41">
        <w:trPr>
          <w:trHeight w:val="167"/>
        </w:trPr>
        <w:tc>
          <w:tcPr>
            <w:tcW w:w="2235" w:type="dxa"/>
            <w:vMerge w:val="restart"/>
            <w:shd w:val="clear" w:color="auto" w:fill="auto"/>
          </w:tcPr>
          <w:p w14:paraId="4157AED5" w14:textId="4B162B90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</w:p>
          <w:p w14:paraId="4157AED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</w:rPr>
              <w:tab/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157AED8" w14:textId="6130963F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157AED9" w14:textId="54FD60E3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Cllr Roger Philips (core)</w:t>
            </w:r>
          </w:p>
        </w:tc>
        <w:tc>
          <w:tcPr>
            <w:tcW w:w="3119" w:type="dxa"/>
            <w:shd w:val="clear" w:color="auto" w:fill="auto"/>
          </w:tcPr>
          <w:p w14:paraId="4157AEDA" w14:textId="5D700AA6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Herefordshire Council</w:t>
            </w:r>
          </w:p>
        </w:tc>
      </w:tr>
      <w:tr w:rsidR="003411CF" w:rsidRPr="001574BA" w14:paraId="4157AEE1" w14:textId="77777777" w:rsidTr="00635F41">
        <w:trPr>
          <w:trHeight w:val="271"/>
        </w:trPr>
        <w:tc>
          <w:tcPr>
            <w:tcW w:w="2235" w:type="dxa"/>
            <w:vMerge/>
            <w:shd w:val="clear" w:color="auto" w:fill="auto"/>
          </w:tcPr>
          <w:p w14:paraId="4157AED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D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157AEDF" w14:textId="1F350127" w:rsidR="003411CF" w:rsidRPr="001574BA" w:rsidRDefault="003411CF" w:rsidP="00CF6771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</w:t>
            </w:r>
            <w:r w:rsidR="00CF6771">
              <w:rPr>
                <w:rFonts w:ascii="Arial" w:eastAsia="Times New Roman" w:hAnsi="Arial" w:cs="Arial"/>
              </w:rPr>
              <w:t>Rory Love</w:t>
            </w:r>
          </w:p>
        </w:tc>
        <w:tc>
          <w:tcPr>
            <w:tcW w:w="3119" w:type="dxa"/>
            <w:shd w:val="clear" w:color="auto" w:fill="auto"/>
          </w:tcPr>
          <w:p w14:paraId="4157AEE0" w14:textId="1770BEFB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Shepway DC</w:t>
            </w:r>
          </w:p>
        </w:tc>
      </w:tr>
      <w:tr w:rsidR="003411CF" w:rsidRPr="001574BA" w14:paraId="4157AEE7" w14:textId="77777777" w:rsidTr="00635F41">
        <w:trPr>
          <w:trHeight w:val="275"/>
        </w:trPr>
        <w:tc>
          <w:tcPr>
            <w:tcW w:w="2235" w:type="dxa"/>
            <w:vMerge/>
            <w:shd w:val="clear" w:color="auto" w:fill="auto"/>
          </w:tcPr>
          <w:p w14:paraId="4157AEE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E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EE5" w14:textId="5BA23159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Cllr Susie Charles</w:t>
            </w:r>
          </w:p>
        </w:tc>
        <w:tc>
          <w:tcPr>
            <w:tcW w:w="3119" w:type="dxa"/>
            <w:shd w:val="clear" w:color="auto" w:fill="auto"/>
          </w:tcPr>
          <w:p w14:paraId="4157AEE6" w14:textId="17CBE0AF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Lancashire CC</w:t>
            </w:r>
          </w:p>
        </w:tc>
      </w:tr>
      <w:tr w:rsidR="003411CF" w:rsidRPr="001574BA" w14:paraId="4157AEED" w14:textId="77777777" w:rsidTr="00635F41">
        <w:trPr>
          <w:trHeight w:val="265"/>
        </w:trPr>
        <w:tc>
          <w:tcPr>
            <w:tcW w:w="2235" w:type="dxa"/>
            <w:vMerge/>
            <w:shd w:val="clear" w:color="auto" w:fill="auto"/>
          </w:tcPr>
          <w:p w14:paraId="4157AEE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EEA" w14:textId="246F1873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EEB" w14:textId="1329F985" w:rsidR="003411CF" w:rsidRPr="001574BA" w:rsidRDefault="003411CF" w:rsidP="00CF6771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r w:rsidR="00CF6771">
              <w:rPr>
                <w:rFonts w:ascii="Arial" w:eastAsia="Times New Roman" w:hAnsi="Arial" w:cs="Arial"/>
                <w:bCs/>
              </w:rPr>
              <w:t>Ryan Brent</w:t>
            </w:r>
          </w:p>
        </w:tc>
        <w:tc>
          <w:tcPr>
            <w:tcW w:w="3119" w:type="dxa"/>
            <w:shd w:val="clear" w:color="auto" w:fill="auto"/>
          </w:tcPr>
          <w:p w14:paraId="4157AEEC" w14:textId="1C5C4AF1" w:rsidR="003411CF" w:rsidRPr="001574BA" w:rsidRDefault="00CF6771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Portsmouth City Council</w:t>
            </w:r>
          </w:p>
        </w:tc>
      </w:tr>
      <w:tr w:rsidR="003411CF" w:rsidRPr="001574BA" w14:paraId="4157AEF5" w14:textId="77777777" w:rsidTr="00635F41">
        <w:trPr>
          <w:trHeight w:val="283"/>
        </w:trPr>
        <w:tc>
          <w:tcPr>
            <w:tcW w:w="2235" w:type="dxa"/>
            <w:vMerge w:val="restart"/>
            <w:shd w:val="clear" w:color="auto" w:fill="auto"/>
          </w:tcPr>
          <w:p w14:paraId="4157AEF0" w14:textId="2DED2B47" w:rsidR="003411CF" w:rsidRPr="00635F41" w:rsidRDefault="00346433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="00635F41">
              <w:rPr>
                <w:rFonts w:ascii="Arial" w:eastAsia="Times New Roman" w:hAnsi="Arial" w:cs="Arial"/>
                <w:bCs/>
              </w:rPr>
              <w:tab/>
            </w:r>
            <w:r w:rsidR="00635F41">
              <w:rPr>
                <w:rFonts w:ascii="Arial" w:eastAsia="Times New Roman" w:hAnsi="Arial" w:cs="Arial"/>
                <w:bCs/>
              </w:rPr>
              <w:tab/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157AEF2" w14:textId="6C159052" w:rsidR="003411CF" w:rsidRPr="001574BA" w:rsidRDefault="003411CF" w:rsidP="003411CF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157AEF3" w14:textId="5735AD3B" w:rsidR="003411CF" w:rsidRPr="001574BA" w:rsidRDefault="003411CF" w:rsidP="00CF6771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r w:rsidR="00CF6771">
              <w:rPr>
                <w:rFonts w:ascii="Arial" w:eastAsia="Times New Roman" w:hAnsi="Arial" w:cs="Arial"/>
                <w:bCs/>
              </w:rPr>
              <w:t>Richard Watts</w:t>
            </w:r>
          </w:p>
        </w:tc>
        <w:tc>
          <w:tcPr>
            <w:tcW w:w="3119" w:type="dxa"/>
            <w:shd w:val="clear" w:color="auto" w:fill="auto"/>
          </w:tcPr>
          <w:p w14:paraId="4157AEF4" w14:textId="320D8E30" w:rsidR="003411CF" w:rsidRPr="001574BA" w:rsidRDefault="00CF6771" w:rsidP="006D5937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LB Islington</w:t>
            </w:r>
          </w:p>
        </w:tc>
      </w:tr>
      <w:tr w:rsidR="003411CF" w:rsidRPr="001574BA" w14:paraId="4157AEFB" w14:textId="77777777" w:rsidTr="00635F41">
        <w:trPr>
          <w:trHeight w:val="173"/>
        </w:trPr>
        <w:tc>
          <w:tcPr>
            <w:tcW w:w="2235" w:type="dxa"/>
            <w:vMerge/>
            <w:shd w:val="clear" w:color="auto" w:fill="auto"/>
          </w:tcPr>
          <w:p w14:paraId="4157AEF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F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EF9" w14:textId="08A124C0" w:rsidR="003411CF" w:rsidRPr="001574BA" w:rsidRDefault="003411CF" w:rsidP="00CF6771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proofErr w:type="spellStart"/>
            <w:r w:rsidR="00CF6771">
              <w:rPr>
                <w:rFonts w:ascii="Arial" w:eastAsia="Times New Roman" w:hAnsi="Arial" w:cs="Arial"/>
                <w:bCs/>
              </w:rPr>
              <w:t>Anntoinette</w:t>
            </w:r>
            <w:proofErr w:type="spellEnd"/>
            <w:r w:rsidR="00CF6771">
              <w:rPr>
                <w:rFonts w:ascii="Arial" w:eastAsia="Times New Roman" w:hAnsi="Arial" w:cs="Arial"/>
                <w:bCs/>
              </w:rPr>
              <w:t xml:space="preserve"> Bramble</w:t>
            </w:r>
          </w:p>
        </w:tc>
        <w:tc>
          <w:tcPr>
            <w:tcW w:w="3119" w:type="dxa"/>
            <w:shd w:val="clear" w:color="auto" w:fill="auto"/>
          </w:tcPr>
          <w:p w14:paraId="4157AEFA" w14:textId="1D8D7D33" w:rsidR="003411CF" w:rsidRPr="001574BA" w:rsidRDefault="00D97A2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LB </w:t>
            </w:r>
            <w:r w:rsidR="00CF6771">
              <w:rPr>
                <w:rFonts w:ascii="Arial" w:eastAsia="Times New Roman" w:hAnsi="Arial" w:cs="Arial"/>
                <w:bCs/>
              </w:rPr>
              <w:t>Hackney</w:t>
            </w:r>
          </w:p>
        </w:tc>
      </w:tr>
      <w:tr w:rsidR="003411CF" w:rsidRPr="001574BA" w14:paraId="4157AF01" w14:textId="77777777" w:rsidTr="00635F41">
        <w:trPr>
          <w:trHeight w:val="205"/>
        </w:trPr>
        <w:tc>
          <w:tcPr>
            <w:tcW w:w="2235" w:type="dxa"/>
            <w:vMerge/>
            <w:shd w:val="clear" w:color="auto" w:fill="auto"/>
          </w:tcPr>
          <w:p w14:paraId="4157AEF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F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EFF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Sian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Timoney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157AF0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Luton BC</w:t>
            </w:r>
          </w:p>
        </w:tc>
      </w:tr>
      <w:tr w:rsidR="003411CF" w:rsidRPr="001574BA" w14:paraId="4157AF07" w14:textId="77777777" w:rsidTr="00635F41">
        <w:trPr>
          <w:trHeight w:val="223"/>
        </w:trPr>
        <w:tc>
          <w:tcPr>
            <w:tcW w:w="2235" w:type="dxa"/>
            <w:vMerge/>
            <w:shd w:val="clear" w:color="auto" w:fill="auto"/>
          </w:tcPr>
          <w:p w14:paraId="4157AF0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F04" w14:textId="57ED9C64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05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Vacancy</w:t>
            </w:r>
          </w:p>
        </w:tc>
        <w:tc>
          <w:tcPr>
            <w:tcW w:w="3119" w:type="dxa"/>
            <w:shd w:val="clear" w:color="auto" w:fill="auto"/>
          </w:tcPr>
          <w:p w14:paraId="4157AF0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Vacancy</w:t>
            </w:r>
          </w:p>
        </w:tc>
      </w:tr>
      <w:tr w:rsidR="003411CF" w:rsidRPr="001574BA" w14:paraId="4157AF1B" w14:textId="77777777" w:rsidTr="00635F41">
        <w:trPr>
          <w:trHeight w:val="291"/>
        </w:trPr>
        <w:tc>
          <w:tcPr>
            <w:tcW w:w="2235" w:type="dxa"/>
            <w:vMerge w:val="restart"/>
            <w:shd w:val="clear" w:color="auto" w:fill="auto"/>
          </w:tcPr>
          <w:p w14:paraId="4157AF16" w14:textId="642DE49B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LIBERAL DEMOCRAT</w:t>
            </w:r>
          </w:p>
        </w:tc>
        <w:tc>
          <w:tcPr>
            <w:tcW w:w="2410" w:type="dxa"/>
            <w:shd w:val="clear" w:color="auto" w:fill="auto"/>
          </w:tcPr>
          <w:p w14:paraId="4157AF18" w14:textId="21FA6B79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157AF19" w14:textId="2B8BF28F" w:rsidR="003411CF" w:rsidRPr="001574BA" w:rsidRDefault="00CF6771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Adam Paynter</w:t>
            </w:r>
          </w:p>
        </w:tc>
        <w:tc>
          <w:tcPr>
            <w:tcW w:w="3119" w:type="dxa"/>
            <w:shd w:val="clear" w:color="auto" w:fill="auto"/>
          </w:tcPr>
          <w:p w14:paraId="4157AF1A" w14:textId="1C639330" w:rsidR="003411CF" w:rsidRPr="001574BA" w:rsidRDefault="00CF6771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Cornwall</w:t>
            </w:r>
          </w:p>
        </w:tc>
      </w:tr>
      <w:tr w:rsidR="003411CF" w:rsidRPr="001574BA" w14:paraId="4157AF21" w14:textId="77777777" w:rsidTr="00635F41">
        <w:trPr>
          <w:trHeight w:val="253"/>
        </w:trPr>
        <w:tc>
          <w:tcPr>
            <w:tcW w:w="2235" w:type="dxa"/>
            <w:vMerge/>
            <w:shd w:val="clear" w:color="auto" w:fill="auto"/>
          </w:tcPr>
          <w:p w14:paraId="4157AF1C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F1E" w14:textId="605FA370" w:rsidR="003411CF" w:rsidRPr="003411CF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1F" w14:textId="632A5CD2" w:rsidR="003411CF" w:rsidRPr="001574BA" w:rsidRDefault="00CF6771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Simon Shaw</w:t>
            </w:r>
          </w:p>
        </w:tc>
        <w:tc>
          <w:tcPr>
            <w:tcW w:w="3119" w:type="dxa"/>
            <w:shd w:val="clear" w:color="auto" w:fill="auto"/>
          </w:tcPr>
          <w:p w14:paraId="4157AF20" w14:textId="56AAD0F5" w:rsidR="003411CF" w:rsidRPr="001574BA" w:rsidRDefault="00CF6771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Sefton</w:t>
            </w:r>
          </w:p>
        </w:tc>
      </w:tr>
      <w:tr w:rsidR="00CF6771" w:rsidRPr="001574BA" w14:paraId="60FCAFB2" w14:textId="77777777" w:rsidTr="00635F41">
        <w:trPr>
          <w:trHeight w:val="253"/>
        </w:trPr>
        <w:tc>
          <w:tcPr>
            <w:tcW w:w="2235" w:type="dxa"/>
            <w:shd w:val="clear" w:color="auto" w:fill="auto"/>
          </w:tcPr>
          <w:p w14:paraId="03815852" w14:textId="2CCD1E95" w:rsidR="00CF6771" w:rsidRPr="001574BA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INDEPENDENT</w:t>
            </w:r>
          </w:p>
        </w:tc>
        <w:tc>
          <w:tcPr>
            <w:tcW w:w="2410" w:type="dxa"/>
            <w:shd w:val="clear" w:color="auto" w:fill="auto"/>
          </w:tcPr>
          <w:p w14:paraId="142604B4" w14:textId="541B11A5" w:rsidR="00CF6771" w:rsidRPr="001574BA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18F28BD" w14:textId="31F370D8" w:rsidR="00CF6771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Cllr Helen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Carr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C1A88BE" w14:textId="7BC73C54" w:rsidR="00CF6771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LB Brent</w:t>
            </w:r>
          </w:p>
        </w:tc>
      </w:tr>
      <w:tr w:rsidR="00CF6771" w:rsidRPr="001574BA" w14:paraId="6F88558F" w14:textId="77777777" w:rsidTr="00635F41">
        <w:trPr>
          <w:trHeight w:val="253"/>
        </w:trPr>
        <w:tc>
          <w:tcPr>
            <w:tcW w:w="2235" w:type="dxa"/>
            <w:shd w:val="clear" w:color="auto" w:fill="auto"/>
          </w:tcPr>
          <w:p w14:paraId="386C6822" w14:textId="77777777" w:rsidR="00CF6771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1E3BFBD" w14:textId="5C474902" w:rsidR="00CF6771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093F71E8" w14:textId="329D70E4" w:rsidR="00CF6771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Cllr Colin Mann</w:t>
            </w:r>
          </w:p>
        </w:tc>
        <w:tc>
          <w:tcPr>
            <w:tcW w:w="3119" w:type="dxa"/>
            <w:shd w:val="clear" w:color="auto" w:fill="auto"/>
          </w:tcPr>
          <w:p w14:paraId="62018641" w14:textId="2C4AE928" w:rsidR="00CF6771" w:rsidRDefault="00CF6771" w:rsidP="00CF677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Caerphilly CBC</w:t>
            </w:r>
          </w:p>
        </w:tc>
      </w:tr>
    </w:tbl>
    <w:p w14:paraId="1E0AA89F" w14:textId="6B9FDEB3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8089098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W w:w="111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39"/>
        <w:gridCol w:w="3260"/>
        <w:gridCol w:w="3192"/>
      </w:tblGrid>
      <w:tr w:rsidR="001574BA" w:rsidRPr="001574BA" w14:paraId="4157AF27" w14:textId="77777777" w:rsidTr="00E6721D">
        <w:tc>
          <w:tcPr>
            <w:tcW w:w="11131" w:type="dxa"/>
            <w:gridSpan w:val="4"/>
            <w:shd w:val="clear" w:color="auto" w:fill="auto"/>
          </w:tcPr>
          <w:p w14:paraId="4157AF23" w14:textId="77777777" w:rsidR="00EB0F12" w:rsidRPr="001574BA" w:rsidRDefault="00EB0F12" w:rsidP="00B95C60">
            <w:pPr>
              <w:spacing w:after="0"/>
              <w:ind w:firstLine="34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JNC FOR TEACHERS IN RESIDENTIAL ESTABLISHMENTS</w:t>
            </w:r>
          </w:p>
          <w:p w14:paraId="4157AF24" w14:textId="77777777" w:rsidR="00EB0F12" w:rsidRPr="001574BA" w:rsidRDefault="00EB0F12" w:rsidP="00AB4B76">
            <w:pPr>
              <w:spacing w:after="0"/>
              <w:ind w:firstLine="599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157AF25" w14:textId="77777777" w:rsidR="00EB0F12" w:rsidRPr="001574BA" w:rsidRDefault="00EB0F12" w:rsidP="00B95C60">
            <w:pPr>
              <w:spacing w:after="0"/>
              <w:ind w:firstLine="34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4 LGA member seats</w:t>
            </w:r>
          </w:p>
          <w:p w14:paraId="4157AF26" w14:textId="1382127E" w:rsidR="00EB0F12" w:rsidRPr="001574BA" w:rsidRDefault="00EB0F12" w:rsidP="00AB4B76">
            <w:pPr>
              <w:spacing w:after="0"/>
              <w:ind w:firstLine="599"/>
              <w:rPr>
                <w:rFonts w:ascii="Arial" w:eastAsia="Times New Roman" w:hAnsi="Arial" w:cs="Arial"/>
                <w:bCs/>
              </w:rPr>
            </w:pPr>
          </w:p>
        </w:tc>
      </w:tr>
      <w:tr w:rsidR="003411CF" w:rsidRPr="001574BA" w14:paraId="4157AF30" w14:textId="77777777" w:rsidTr="00B95C60">
        <w:tc>
          <w:tcPr>
            <w:tcW w:w="2240" w:type="dxa"/>
            <w:shd w:val="clear" w:color="auto" w:fill="auto"/>
          </w:tcPr>
          <w:p w14:paraId="4157AF28" w14:textId="77777777" w:rsidR="003411CF" w:rsidRPr="001574BA" w:rsidRDefault="003411CF" w:rsidP="00AB4B76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7C74A384" w14:textId="77777777" w:rsidR="003411CF" w:rsidRPr="001574BA" w:rsidRDefault="003411CF" w:rsidP="00B95C60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6EB404F5" w14:textId="68BD7BA7" w:rsidR="003411CF" w:rsidRPr="001574BA" w:rsidRDefault="00DE248F" w:rsidP="00B95C60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2017-18</w:t>
            </w:r>
          </w:p>
          <w:p w14:paraId="4157AF2B" w14:textId="2B3A17E9" w:rsidR="003411CF" w:rsidRPr="001574BA" w:rsidRDefault="003411CF" w:rsidP="009A1DA1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AF2C" w14:textId="1DB716EA" w:rsidR="003411CF" w:rsidRPr="001574BA" w:rsidRDefault="00DE248F" w:rsidP="00B95C60">
            <w:pPr>
              <w:spacing w:after="0"/>
              <w:ind w:firstLine="34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3411CF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AF2D" w14:textId="77777777" w:rsidR="003411CF" w:rsidRPr="001574BA" w:rsidRDefault="003411CF" w:rsidP="009A1DA1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AF2E" w14:textId="77777777" w:rsidR="003411CF" w:rsidRPr="001574BA" w:rsidRDefault="003411CF" w:rsidP="00B95C60">
            <w:pPr>
              <w:spacing w:after="0"/>
              <w:ind w:firstLine="34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AF2F" w14:textId="77777777" w:rsidR="003411CF" w:rsidRPr="001574BA" w:rsidRDefault="003411CF" w:rsidP="009A1DA1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4157AF36" w14:textId="77777777" w:rsidTr="00B95C60">
        <w:tc>
          <w:tcPr>
            <w:tcW w:w="2240" w:type="dxa"/>
            <w:vMerge w:val="restart"/>
            <w:shd w:val="clear" w:color="auto" w:fill="auto"/>
          </w:tcPr>
          <w:p w14:paraId="4157AF31" w14:textId="7B782451" w:rsidR="003411CF" w:rsidRPr="001574BA" w:rsidRDefault="00346433" w:rsidP="00346433">
            <w:pPr>
              <w:spacing w:after="0"/>
              <w:ind w:firstLine="3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157AF33" w14:textId="4B743826" w:rsidR="003411CF" w:rsidRPr="001574BA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57AF3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Roy Perry</w:t>
            </w:r>
          </w:p>
        </w:tc>
        <w:tc>
          <w:tcPr>
            <w:tcW w:w="3192" w:type="dxa"/>
            <w:shd w:val="clear" w:color="auto" w:fill="auto"/>
          </w:tcPr>
          <w:p w14:paraId="4157AF35" w14:textId="6608D0B1" w:rsidR="003411CF" w:rsidRPr="001574BA" w:rsidRDefault="00D97A2D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Portsmouth </w:t>
            </w:r>
          </w:p>
        </w:tc>
      </w:tr>
      <w:tr w:rsidR="003411CF" w:rsidRPr="001574BA" w14:paraId="4157AF3C" w14:textId="77777777" w:rsidTr="00B95C60">
        <w:tc>
          <w:tcPr>
            <w:tcW w:w="2240" w:type="dxa"/>
            <w:vMerge/>
            <w:shd w:val="clear" w:color="auto" w:fill="auto"/>
          </w:tcPr>
          <w:p w14:paraId="4157AF37" w14:textId="77777777" w:rsidR="003411CF" w:rsidRPr="001574BA" w:rsidRDefault="003411CF" w:rsidP="00AB4B76">
            <w:pPr>
              <w:spacing w:after="0"/>
              <w:ind w:firstLine="599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4157AF39" w14:textId="77777777" w:rsidR="003411CF" w:rsidRPr="001574BA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3A" w14:textId="30A65097" w:rsidR="003411CF" w:rsidRPr="001574BA" w:rsidRDefault="003411CF" w:rsidP="00DE248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r w:rsidR="00DE248F">
              <w:rPr>
                <w:rFonts w:ascii="Arial" w:eastAsia="Times New Roman" w:hAnsi="Arial" w:cs="Arial"/>
                <w:bCs/>
              </w:rPr>
              <w:t>Roger Phillips</w:t>
            </w:r>
          </w:p>
        </w:tc>
        <w:tc>
          <w:tcPr>
            <w:tcW w:w="3192" w:type="dxa"/>
            <w:shd w:val="clear" w:color="auto" w:fill="auto"/>
          </w:tcPr>
          <w:p w14:paraId="4157AF3B" w14:textId="658F6E8F" w:rsidR="003411CF" w:rsidRPr="001574BA" w:rsidRDefault="00DE248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Herefordshire Council</w:t>
            </w:r>
          </w:p>
        </w:tc>
      </w:tr>
      <w:tr w:rsidR="003411CF" w:rsidRPr="001574BA" w14:paraId="4157AF42" w14:textId="77777777" w:rsidTr="00B95C60">
        <w:tc>
          <w:tcPr>
            <w:tcW w:w="2240" w:type="dxa"/>
            <w:vMerge/>
            <w:shd w:val="clear" w:color="auto" w:fill="auto"/>
          </w:tcPr>
          <w:p w14:paraId="4157AF3D" w14:textId="77777777" w:rsidR="003411CF" w:rsidRPr="001574BA" w:rsidRDefault="003411CF" w:rsidP="00AB4B76">
            <w:pPr>
              <w:spacing w:after="0"/>
              <w:ind w:firstLine="599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4157AF3F" w14:textId="419B9DB6" w:rsidR="003411CF" w:rsidRPr="00635F41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40" w14:textId="38A81348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157AF41" w14:textId="4A915CA9" w:rsidR="003411CF" w:rsidRPr="001574BA" w:rsidRDefault="003411CF" w:rsidP="005169F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E248F" w:rsidRPr="001574BA" w14:paraId="4157AF48" w14:textId="77777777" w:rsidTr="00DE248F">
        <w:trPr>
          <w:trHeight w:val="301"/>
        </w:trPr>
        <w:tc>
          <w:tcPr>
            <w:tcW w:w="2240" w:type="dxa"/>
            <w:vMerge w:val="restart"/>
            <w:shd w:val="clear" w:color="auto" w:fill="auto"/>
          </w:tcPr>
          <w:p w14:paraId="4157AF43" w14:textId="388FE7EF" w:rsidR="00DE248F" w:rsidRPr="001574BA" w:rsidRDefault="00DE248F" w:rsidP="00346433">
            <w:pPr>
              <w:tabs>
                <w:tab w:val="center" w:pos="4153"/>
                <w:tab w:val="right" w:pos="8306"/>
              </w:tabs>
              <w:spacing w:after="0"/>
              <w:ind w:firstLine="3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157AF45" w14:textId="44D5E220" w:rsidR="00DE248F" w:rsidRPr="001574BA" w:rsidRDefault="00DE248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57AF46" w14:textId="5D122E8A" w:rsidR="00DE248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Cllr Richard Watts</w:t>
            </w:r>
          </w:p>
        </w:tc>
        <w:tc>
          <w:tcPr>
            <w:tcW w:w="3192" w:type="dxa"/>
            <w:shd w:val="clear" w:color="auto" w:fill="auto"/>
          </w:tcPr>
          <w:p w14:paraId="4157AF47" w14:textId="79E51D93" w:rsidR="00DE248F" w:rsidRPr="001574BA" w:rsidRDefault="00DE248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LB Islington</w:t>
            </w:r>
          </w:p>
        </w:tc>
      </w:tr>
      <w:tr w:rsidR="00DE248F" w:rsidRPr="001574BA" w14:paraId="4157AF4E" w14:textId="77777777" w:rsidTr="00DE248F">
        <w:tc>
          <w:tcPr>
            <w:tcW w:w="2240" w:type="dxa"/>
            <w:vMerge/>
            <w:shd w:val="clear" w:color="auto" w:fill="auto"/>
          </w:tcPr>
          <w:p w14:paraId="4157AF49" w14:textId="77777777" w:rsidR="00DE248F" w:rsidRPr="001574BA" w:rsidRDefault="00DE248F" w:rsidP="00AB4B76">
            <w:pPr>
              <w:spacing w:after="0"/>
              <w:ind w:firstLine="599"/>
              <w:rPr>
                <w:rFonts w:ascii="Arial" w:eastAsia="Times New Roman" w:hAnsi="Arial" w:cs="Arial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4157AF4B" w14:textId="1ADB109A" w:rsidR="00DE248F" w:rsidRPr="003411CF" w:rsidRDefault="00DE248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157AF4C" w14:textId="098D3560" w:rsidR="00DE248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Anntoinette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Bramble</w:t>
            </w:r>
          </w:p>
        </w:tc>
        <w:tc>
          <w:tcPr>
            <w:tcW w:w="3192" w:type="dxa"/>
            <w:shd w:val="clear" w:color="auto" w:fill="auto"/>
          </w:tcPr>
          <w:p w14:paraId="4157AF4D" w14:textId="11915C60" w:rsidR="00DE248F" w:rsidRPr="001574BA" w:rsidRDefault="00DE248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Hackney</w:t>
            </w:r>
          </w:p>
        </w:tc>
      </w:tr>
      <w:tr w:rsidR="00DE248F" w:rsidRPr="001574BA" w14:paraId="343CBF30" w14:textId="77777777" w:rsidTr="00B95C60">
        <w:tc>
          <w:tcPr>
            <w:tcW w:w="22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DB8AE" w14:textId="77777777" w:rsidR="00DE248F" w:rsidRPr="001574BA" w:rsidRDefault="00DE248F" w:rsidP="00AB4B76">
            <w:pPr>
              <w:spacing w:after="0"/>
              <w:ind w:firstLine="599"/>
              <w:rPr>
                <w:rFonts w:ascii="Arial" w:eastAsia="Times New Roman" w:hAnsi="Arial" w:cs="Arial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0502F190" w14:textId="611896D2" w:rsidR="00DE248F" w:rsidRDefault="00DE248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CF9C8A6" w14:textId="1091960F" w:rsidR="00DE248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Cllr Sian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Timoney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5937001" w14:textId="3C36865B" w:rsidR="00DE248F" w:rsidRPr="001574BA" w:rsidRDefault="00DE248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Luton BC</w:t>
            </w:r>
          </w:p>
        </w:tc>
      </w:tr>
    </w:tbl>
    <w:p w14:paraId="72E7FC4F" w14:textId="424AC436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AF062AB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96BE59C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59F47EFD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063759B4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7D7CF5AD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4293E5FB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1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80"/>
        <w:gridCol w:w="3260"/>
        <w:gridCol w:w="3398"/>
      </w:tblGrid>
      <w:tr w:rsidR="001574BA" w:rsidRPr="001574BA" w14:paraId="4157AF54" w14:textId="77777777" w:rsidTr="00635F41">
        <w:tc>
          <w:tcPr>
            <w:tcW w:w="11194" w:type="dxa"/>
            <w:gridSpan w:val="4"/>
            <w:shd w:val="clear" w:color="auto" w:fill="auto"/>
          </w:tcPr>
          <w:p w14:paraId="4157AF51" w14:textId="77777777" w:rsidR="00EB0F12" w:rsidRPr="001574BA" w:rsidRDefault="00EB0F12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lastRenderedPageBreak/>
              <w:br w:type="page"/>
            </w: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SOULBURY COMMITTEE</w:t>
            </w:r>
          </w:p>
          <w:p w14:paraId="4157AF52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</w:p>
          <w:p w14:paraId="0A362C62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5 LGA member seats</w:t>
            </w:r>
          </w:p>
          <w:p w14:paraId="4157AF53" w14:textId="77777777" w:rsidR="00635F41" w:rsidRPr="001574BA" w:rsidRDefault="00635F41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AF5D" w14:textId="77777777" w:rsidTr="00635F41">
        <w:tc>
          <w:tcPr>
            <w:tcW w:w="1956" w:type="dxa"/>
            <w:shd w:val="clear" w:color="auto" w:fill="auto"/>
          </w:tcPr>
          <w:p w14:paraId="4157AF55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580" w:type="dxa"/>
            <w:shd w:val="clear" w:color="auto" w:fill="auto"/>
          </w:tcPr>
          <w:p w14:paraId="5756A951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Number of places </w:t>
            </w:r>
          </w:p>
          <w:p w14:paraId="2024A441" w14:textId="57387115" w:rsidR="003411CF" w:rsidRDefault="003A23B8" w:rsidP="003411CF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</w:p>
          <w:p w14:paraId="4157AF58" w14:textId="38BE16EC" w:rsidR="00AB654D" w:rsidRPr="003411CF" w:rsidRDefault="00AB654D" w:rsidP="003411CF">
            <w:pPr>
              <w:spacing w:after="0"/>
              <w:rPr>
                <w:rFonts w:ascii="Tahoma" w:eastAsia="Times New Roman" w:hAnsi="Tahoma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157AF59" w14:textId="2C908AFA" w:rsidR="003411CF" w:rsidRPr="001574BA" w:rsidRDefault="003A23B8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3411CF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AF5A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14:paraId="4157AF5B" w14:textId="77777777" w:rsidR="003411CF" w:rsidRPr="001574BA" w:rsidRDefault="003411CF" w:rsidP="00AB4B76">
            <w:pPr>
              <w:spacing w:after="0"/>
              <w:ind w:right="542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AF5C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4157AF63" w14:textId="77777777" w:rsidTr="00635F41">
        <w:trPr>
          <w:trHeight w:val="130"/>
        </w:trPr>
        <w:tc>
          <w:tcPr>
            <w:tcW w:w="1956" w:type="dxa"/>
            <w:vMerge w:val="restart"/>
            <w:shd w:val="clear" w:color="auto" w:fill="auto"/>
          </w:tcPr>
          <w:p w14:paraId="4157AF5E" w14:textId="1890862D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467BDB0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2</w:t>
            </w:r>
          </w:p>
          <w:p w14:paraId="4157AF60" w14:textId="5A749B6F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157AF61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Roy Perry</w:t>
            </w:r>
          </w:p>
        </w:tc>
        <w:tc>
          <w:tcPr>
            <w:tcW w:w="3398" w:type="dxa"/>
            <w:shd w:val="clear" w:color="auto" w:fill="auto"/>
          </w:tcPr>
          <w:p w14:paraId="4157AF62" w14:textId="5EE21187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Portsmouth</w:t>
            </w:r>
          </w:p>
        </w:tc>
      </w:tr>
      <w:tr w:rsidR="003411CF" w:rsidRPr="001574BA" w14:paraId="4157AF69" w14:textId="77777777" w:rsidTr="00635F41">
        <w:trPr>
          <w:trHeight w:val="300"/>
        </w:trPr>
        <w:tc>
          <w:tcPr>
            <w:tcW w:w="1956" w:type="dxa"/>
            <w:vMerge/>
            <w:shd w:val="clear" w:color="auto" w:fill="auto"/>
          </w:tcPr>
          <w:p w14:paraId="4157AF6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157AF6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67" w14:textId="7AFA7419" w:rsidR="003411CF" w:rsidRPr="001574BA" w:rsidRDefault="003411CF" w:rsidP="00DE248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r w:rsidR="00DE248F">
              <w:rPr>
                <w:rFonts w:ascii="Arial" w:eastAsia="Times New Roman" w:hAnsi="Arial" w:cs="Arial"/>
                <w:bCs/>
              </w:rPr>
              <w:t>Roger Philips</w:t>
            </w:r>
          </w:p>
        </w:tc>
        <w:tc>
          <w:tcPr>
            <w:tcW w:w="3398" w:type="dxa"/>
            <w:shd w:val="clear" w:color="auto" w:fill="auto"/>
          </w:tcPr>
          <w:p w14:paraId="4157AF68" w14:textId="78255F82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Herefordshire DC</w:t>
            </w:r>
          </w:p>
        </w:tc>
      </w:tr>
      <w:tr w:rsidR="003411CF" w:rsidRPr="001574BA" w14:paraId="4157AF6F" w14:textId="77777777" w:rsidTr="00635F41">
        <w:trPr>
          <w:trHeight w:val="138"/>
        </w:trPr>
        <w:tc>
          <w:tcPr>
            <w:tcW w:w="1956" w:type="dxa"/>
            <w:vMerge/>
            <w:shd w:val="clear" w:color="auto" w:fill="auto"/>
          </w:tcPr>
          <w:p w14:paraId="4157AF6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4157AF6C" w14:textId="3AAEFF73" w:rsidR="003411CF" w:rsidRPr="00635F41" w:rsidRDefault="00635F41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6D" w14:textId="4CCDE70D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98" w:type="dxa"/>
            <w:shd w:val="clear" w:color="auto" w:fill="auto"/>
          </w:tcPr>
          <w:p w14:paraId="4157AF6E" w14:textId="1225BC0F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</w:tr>
      <w:tr w:rsidR="003411CF" w:rsidRPr="001574BA" w14:paraId="4157AF75" w14:textId="77777777" w:rsidTr="00635F41">
        <w:trPr>
          <w:trHeight w:val="300"/>
        </w:trPr>
        <w:tc>
          <w:tcPr>
            <w:tcW w:w="1956" w:type="dxa"/>
            <w:vMerge w:val="restart"/>
            <w:shd w:val="clear" w:color="auto" w:fill="auto"/>
          </w:tcPr>
          <w:p w14:paraId="4157AF70" w14:textId="0ADA4E5F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="003411CF"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6B6CA1D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157AF72" w14:textId="59AA0AC9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73" w14:textId="479A486C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>Cllr Richard Watts</w:t>
            </w:r>
          </w:p>
        </w:tc>
        <w:tc>
          <w:tcPr>
            <w:tcW w:w="3398" w:type="dxa"/>
            <w:shd w:val="clear" w:color="auto" w:fill="auto"/>
          </w:tcPr>
          <w:p w14:paraId="4157AF74" w14:textId="15E2AF05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>Islington</w:t>
            </w:r>
          </w:p>
        </w:tc>
      </w:tr>
      <w:tr w:rsidR="003411CF" w:rsidRPr="001574BA" w14:paraId="4157AF7B" w14:textId="77777777" w:rsidTr="00635F41">
        <w:trPr>
          <w:trHeight w:val="273"/>
        </w:trPr>
        <w:tc>
          <w:tcPr>
            <w:tcW w:w="1956" w:type="dxa"/>
            <w:vMerge/>
            <w:shd w:val="clear" w:color="auto" w:fill="auto"/>
          </w:tcPr>
          <w:p w14:paraId="4157AF7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157AF7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79" w14:textId="674EFF50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proofErr w:type="spellStart"/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>Anntoinette</w:t>
            </w:r>
            <w:proofErr w:type="spellEnd"/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 xml:space="preserve"> Bramble</w:t>
            </w:r>
          </w:p>
        </w:tc>
        <w:tc>
          <w:tcPr>
            <w:tcW w:w="3398" w:type="dxa"/>
            <w:shd w:val="clear" w:color="auto" w:fill="auto"/>
          </w:tcPr>
          <w:p w14:paraId="4157AF7A" w14:textId="695EFBF7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>Hackney</w:t>
            </w:r>
          </w:p>
        </w:tc>
      </w:tr>
      <w:tr w:rsidR="003411CF" w:rsidRPr="001574BA" w14:paraId="4157AF81" w14:textId="77777777" w:rsidTr="00635F41">
        <w:trPr>
          <w:trHeight w:val="277"/>
        </w:trPr>
        <w:tc>
          <w:tcPr>
            <w:tcW w:w="1956" w:type="dxa"/>
            <w:vMerge/>
            <w:shd w:val="clear" w:color="auto" w:fill="auto"/>
          </w:tcPr>
          <w:p w14:paraId="4157AF7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4157AF7E" w14:textId="282F9D63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7F" w14:textId="6ECF185B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Sian </w:t>
            </w:r>
            <w:proofErr w:type="spellStart"/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>Timoney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4157AF80" w14:textId="7C35121E" w:rsidR="003411CF" w:rsidRPr="001574BA" w:rsidRDefault="00DE248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E248F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</w:tr>
      <w:tr w:rsidR="000429F2" w:rsidRPr="001574BA" w14:paraId="7B6975E2" w14:textId="77777777" w:rsidTr="00635F41">
        <w:trPr>
          <w:trHeight w:val="225"/>
        </w:trPr>
        <w:tc>
          <w:tcPr>
            <w:tcW w:w="1956" w:type="dxa"/>
            <w:vMerge w:val="restart"/>
            <w:shd w:val="clear" w:color="auto" w:fill="auto"/>
          </w:tcPr>
          <w:p w14:paraId="2346DD60" w14:textId="3B755472" w:rsidR="000429F2" w:rsidRDefault="000429F2" w:rsidP="00635F41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LIB DEM</w:t>
            </w:r>
          </w:p>
        </w:tc>
        <w:tc>
          <w:tcPr>
            <w:tcW w:w="2580" w:type="dxa"/>
            <w:shd w:val="clear" w:color="auto" w:fill="auto"/>
          </w:tcPr>
          <w:p w14:paraId="70A76471" w14:textId="77777777" w:rsidR="000429F2" w:rsidRDefault="000429F2" w:rsidP="00635F41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0C54892" w14:textId="5E222AD0" w:rsidR="000429F2" w:rsidRPr="001574BA" w:rsidRDefault="003560A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Cllr Simon Shaw</w:t>
            </w:r>
          </w:p>
        </w:tc>
        <w:tc>
          <w:tcPr>
            <w:tcW w:w="3398" w:type="dxa"/>
            <w:shd w:val="clear" w:color="auto" w:fill="auto"/>
          </w:tcPr>
          <w:p w14:paraId="0B7DFD42" w14:textId="5FD165E5" w:rsidR="000429F2" w:rsidRPr="001574BA" w:rsidRDefault="003560A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Sefton</w:t>
            </w:r>
          </w:p>
        </w:tc>
      </w:tr>
      <w:tr w:rsidR="000429F2" w:rsidRPr="001574BA" w14:paraId="0B574370" w14:textId="77777777" w:rsidTr="00635F41">
        <w:trPr>
          <w:trHeight w:val="225"/>
        </w:trPr>
        <w:tc>
          <w:tcPr>
            <w:tcW w:w="1956" w:type="dxa"/>
            <w:vMerge/>
            <w:shd w:val="clear" w:color="auto" w:fill="auto"/>
          </w:tcPr>
          <w:p w14:paraId="3A0F282F" w14:textId="77777777" w:rsidR="000429F2" w:rsidRDefault="000429F2" w:rsidP="00635F41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285759A" w14:textId="2DA8013F" w:rsidR="000429F2" w:rsidRDefault="003560AF" w:rsidP="00635F41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04FD8FAF" w14:textId="21449B24" w:rsidR="000429F2" w:rsidRPr="001574BA" w:rsidRDefault="003560A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Cllr Adam Paynter</w:t>
            </w:r>
          </w:p>
        </w:tc>
        <w:tc>
          <w:tcPr>
            <w:tcW w:w="3398" w:type="dxa"/>
            <w:shd w:val="clear" w:color="auto" w:fill="auto"/>
          </w:tcPr>
          <w:p w14:paraId="0E7DCE12" w14:textId="600071F8" w:rsidR="000429F2" w:rsidRPr="001574BA" w:rsidRDefault="003560A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Cornwall</w:t>
            </w:r>
          </w:p>
        </w:tc>
      </w:tr>
    </w:tbl>
    <w:p w14:paraId="5F4EBB81" w14:textId="77777777" w:rsidR="00DE248F" w:rsidRDefault="00DE248F" w:rsidP="00EB0F12">
      <w:pPr>
        <w:spacing w:after="0"/>
        <w:rPr>
          <w:rFonts w:ascii="Arial" w:eastAsia="Times New Roman" w:hAnsi="Arial" w:cs="Arial"/>
        </w:rPr>
      </w:pPr>
    </w:p>
    <w:p w14:paraId="6A7C3381" w14:textId="77777777" w:rsidR="00DE248F" w:rsidRPr="001574BA" w:rsidRDefault="00DE248F" w:rsidP="00EB0F12">
      <w:pPr>
        <w:spacing w:after="0"/>
        <w:rPr>
          <w:rFonts w:ascii="Arial" w:eastAsia="Times New Roman" w:hAnsi="Arial" w:cs="Arial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3402"/>
        <w:gridCol w:w="3232"/>
      </w:tblGrid>
      <w:tr w:rsidR="001574BA" w:rsidRPr="001574BA" w14:paraId="4F02C1B3" w14:textId="77777777" w:rsidTr="001574BA">
        <w:tc>
          <w:tcPr>
            <w:tcW w:w="11171" w:type="dxa"/>
            <w:gridSpan w:val="4"/>
            <w:shd w:val="clear" w:color="auto" w:fill="auto"/>
          </w:tcPr>
          <w:p w14:paraId="71493271" w14:textId="77777777" w:rsidR="001574BA" w:rsidRPr="001574BA" w:rsidRDefault="001574BA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JNC FOR YOUTH AND COMMUNITY WORKERS</w:t>
            </w:r>
          </w:p>
          <w:p w14:paraId="20212013" w14:textId="77777777" w:rsidR="001574BA" w:rsidRPr="001574BA" w:rsidRDefault="001574BA" w:rsidP="001574BA">
            <w:pPr>
              <w:spacing w:after="0"/>
              <w:rPr>
                <w:rFonts w:ascii="Arial" w:eastAsia="Times New Roman" w:hAnsi="Arial" w:cs="Arial"/>
              </w:rPr>
            </w:pPr>
          </w:p>
          <w:p w14:paraId="5B5168F7" w14:textId="77777777" w:rsidR="001574BA" w:rsidRDefault="001574BA" w:rsidP="001574BA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5 LGA member seats</w:t>
            </w:r>
          </w:p>
          <w:p w14:paraId="31D838AB" w14:textId="77777777" w:rsidR="00635F41" w:rsidRPr="001574BA" w:rsidRDefault="00635F41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1CE97A05" w14:textId="77777777" w:rsidTr="00B95C60">
        <w:trPr>
          <w:trHeight w:val="545"/>
        </w:trPr>
        <w:tc>
          <w:tcPr>
            <w:tcW w:w="1986" w:type="dxa"/>
            <w:shd w:val="clear" w:color="auto" w:fill="auto"/>
          </w:tcPr>
          <w:p w14:paraId="37CDD81B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9486D0C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Number of places </w:t>
            </w:r>
          </w:p>
          <w:p w14:paraId="2EC8E3EE" w14:textId="47313884" w:rsidR="003411CF" w:rsidRPr="001574BA" w:rsidRDefault="003560AF" w:rsidP="001574BA">
            <w:pPr>
              <w:spacing w:after="0"/>
              <w:rPr>
                <w:rFonts w:ascii="Tahoma" w:eastAsia="Times New Roman" w:hAnsi="Tahoma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</w:p>
          <w:p w14:paraId="6F852389" w14:textId="39593812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61B126EB" w14:textId="02CC09AD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3411CF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642EF1CA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77FECC37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04ED4129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2B5E381A" w14:textId="77777777" w:rsidTr="00635F41">
        <w:trPr>
          <w:trHeight w:val="245"/>
        </w:trPr>
        <w:tc>
          <w:tcPr>
            <w:tcW w:w="1986" w:type="dxa"/>
            <w:vMerge w:val="restart"/>
            <w:shd w:val="clear" w:color="auto" w:fill="auto"/>
          </w:tcPr>
          <w:p w14:paraId="43FAC72A" w14:textId="5BD094B1" w:rsidR="003411CF" w:rsidRPr="001574BA" w:rsidRDefault="003411CF" w:rsidP="001574BA">
            <w:pPr>
              <w:spacing w:after="0"/>
              <w:ind w:right="-108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</w:rPr>
              <w:t>CON</w:t>
            </w:r>
            <w:r w:rsidR="00346433">
              <w:rPr>
                <w:rFonts w:ascii="Arial" w:eastAsia="Times New Roman" w:hAnsi="Arial" w:cs="Arial"/>
              </w:rPr>
              <w:t>SERVATIVE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0BC4CBD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8372B07" w14:textId="2C360DCD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077A8323" w14:textId="59C6A5A2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Cllr Natasha Airey</w:t>
            </w:r>
          </w:p>
        </w:tc>
        <w:tc>
          <w:tcPr>
            <w:tcW w:w="3232" w:type="dxa"/>
            <w:shd w:val="clear" w:color="auto" w:fill="auto"/>
          </w:tcPr>
          <w:p w14:paraId="02059628" w14:textId="34CD2D91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Windsor and Maidenhead </w:t>
            </w:r>
          </w:p>
        </w:tc>
      </w:tr>
      <w:tr w:rsidR="003411CF" w:rsidRPr="001574BA" w14:paraId="57B4AF67" w14:textId="77777777" w:rsidTr="00635F41">
        <w:trPr>
          <w:trHeight w:val="263"/>
        </w:trPr>
        <w:tc>
          <w:tcPr>
            <w:tcW w:w="1986" w:type="dxa"/>
            <w:vMerge/>
            <w:shd w:val="clear" w:color="auto" w:fill="auto"/>
          </w:tcPr>
          <w:p w14:paraId="589B006F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5D009D5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916269E" w14:textId="38601A69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Roy Perry</w:t>
            </w:r>
          </w:p>
        </w:tc>
        <w:tc>
          <w:tcPr>
            <w:tcW w:w="3232" w:type="dxa"/>
            <w:shd w:val="clear" w:color="auto" w:fill="auto"/>
          </w:tcPr>
          <w:p w14:paraId="51D44700" w14:textId="1D38943E" w:rsidR="003411CF" w:rsidRPr="001574BA" w:rsidRDefault="003A23B8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Portsmouth</w:t>
            </w:r>
            <w:r w:rsidR="003560AF" w:rsidRPr="001574BA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3411CF" w:rsidRPr="001574BA" w14:paraId="32CFF0C8" w14:textId="77777777" w:rsidTr="00635F41">
        <w:trPr>
          <w:trHeight w:val="267"/>
        </w:trPr>
        <w:tc>
          <w:tcPr>
            <w:tcW w:w="1986" w:type="dxa"/>
            <w:vMerge/>
            <w:shd w:val="clear" w:color="auto" w:fill="auto"/>
          </w:tcPr>
          <w:p w14:paraId="49B9EB8B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B99863" w14:textId="7087556B" w:rsidR="003411CF" w:rsidRPr="00635F41" w:rsidRDefault="00635F41" w:rsidP="001574BA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3E180254" w14:textId="3FC8677D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</w:t>
            </w:r>
            <w:r w:rsidR="003560AF" w:rsidRPr="003560AF">
              <w:rPr>
                <w:rFonts w:ascii="Arial" w:eastAsia="Times New Roman" w:hAnsi="Arial" w:cs="Arial"/>
                <w:color w:val="000000"/>
                <w:lang w:eastAsia="en-GB"/>
              </w:rPr>
              <w:t>Roger Phillips</w:t>
            </w:r>
          </w:p>
        </w:tc>
        <w:tc>
          <w:tcPr>
            <w:tcW w:w="3232" w:type="dxa"/>
            <w:shd w:val="clear" w:color="auto" w:fill="auto"/>
          </w:tcPr>
          <w:p w14:paraId="3A1E2DCD" w14:textId="041A8B11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Herefordshire Council</w:t>
            </w:r>
          </w:p>
        </w:tc>
      </w:tr>
      <w:tr w:rsidR="00346433" w:rsidRPr="001574BA" w14:paraId="31656EBD" w14:textId="77777777" w:rsidTr="00635F41">
        <w:trPr>
          <w:trHeight w:val="143"/>
        </w:trPr>
        <w:tc>
          <w:tcPr>
            <w:tcW w:w="1986" w:type="dxa"/>
            <w:vMerge w:val="restart"/>
            <w:shd w:val="clear" w:color="auto" w:fill="auto"/>
          </w:tcPr>
          <w:p w14:paraId="6E55044B" w14:textId="60A387F9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DF068CB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67C6331D" w14:textId="3067ECB3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9A3C4B0" w14:textId="448130F4" w:rsidR="00346433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Cllr Richard Watts</w:t>
            </w:r>
          </w:p>
        </w:tc>
        <w:tc>
          <w:tcPr>
            <w:tcW w:w="3232" w:type="dxa"/>
            <w:shd w:val="clear" w:color="auto" w:fill="auto"/>
          </w:tcPr>
          <w:p w14:paraId="5ABD7604" w14:textId="5933AB6E" w:rsidR="00346433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LB Islington </w:t>
            </w:r>
          </w:p>
        </w:tc>
      </w:tr>
      <w:tr w:rsidR="00346433" w:rsidRPr="001574BA" w14:paraId="4396E546" w14:textId="77777777" w:rsidTr="00635F41">
        <w:trPr>
          <w:trHeight w:val="303"/>
        </w:trPr>
        <w:tc>
          <w:tcPr>
            <w:tcW w:w="1986" w:type="dxa"/>
            <w:vMerge/>
            <w:shd w:val="clear" w:color="auto" w:fill="auto"/>
          </w:tcPr>
          <w:p w14:paraId="1B562918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9A289C1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B8B79F2" w14:textId="008600F5" w:rsidR="00346433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proofErr w:type="spellStart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Anntoinette</w:t>
            </w:r>
            <w:proofErr w:type="spellEnd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Bramble</w:t>
            </w:r>
          </w:p>
        </w:tc>
        <w:tc>
          <w:tcPr>
            <w:tcW w:w="3232" w:type="dxa"/>
            <w:shd w:val="clear" w:color="auto" w:fill="auto"/>
          </w:tcPr>
          <w:p w14:paraId="70D201AB" w14:textId="7F5AE553" w:rsidR="00346433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LB Hackney</w:t>
            </w:r>
          </w:p>
        </w:tc>
      </w:tr>
      <w:tr w:rsidR="003411CF" w:rsidRPr="001574BA" w14:paraId="6F4BC995" w14:textId="77777777" w:rsidTr="00635F41">
        <w:trPr>
          <w:trHeight w:val="279"/>
        </w:trPr>
        <w:tc>
          <w:tcPr>
            <w:tcW w:w="1986" w:type="dxa"/>
            <w:vMerge/>
            <w:shd w:val="clear" w:color="auto" w:fill="auto"/>
          </w:tcPr>
          <w:p w14:paraId="0EE6747E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74E48EB" w14:textId="322DF117" w:rsidR="003411CF" w:rsidRPr="003411CF" w:rsidRDefault="003411CF" w:rsidP="001574BA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6150176A" w14:textId="7B6EC4B9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Sian </w:t>
            </w:r>
            <w:proofErr w:type="spellStart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Timoney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589F389D" w14:textId="2D0561A4" w:rsidR="003411CF" w:rsidRPr="001574BA" w:rsidRDefault="003560A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Luton BC</w:t>
            </w:r>
          </w:p>
        </w:tc>
      </w:tr>
      <w:tr w:rsidR="003411CF" w:rsidRPr="001574BA" w14:paraId="5A852FCE" w14:textId="77777777" w:rsidTr="00635F41">
        <w:trPr>
          <w:trHeight w:val="255"/>
        </w:trPr>
        <w:tc>
          <w:tcPr>
            <w:tcW w:w="1986" w:type="dxa"/>
            <w:vMerge w:val="restart"/>
            <w:shd w:val="clear" w:color="auto" w:fill="auto"/>
          </w:tcPr>
          <w:p w14:paraId="49813E35" w14:textId="3221F170" w:rsidR="003411CF" w:rsidRPr="001574BA" w:rsidRDefault="003560AF" w:rsidP="001574BA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bCs/>
              </w:rPr>
              <w:t>LIB DEM</w:t>
            </w:r>
          </w:p>
        </w:tc>
        <w:tc>
          <w:tcPr>
            <w:tcW w:w="2551" w:type="dxa"/>
            <w:shd w:val="clear" w:color="auto" w:fill="auto"/>
          </w:tcPr>
          <w:p w14:paraId="6B33950F" w14:textId="403EFF7E" w:rsidR="003411CF" w:rsidRPr="001574BA" w:rsidRDefault="00635F41" w:rsidP="00635F41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4EA62C0" w14:textId="030C6955" w:rsidR="003411CF" w:rsidRPr="001574BA" w:rsidRDefault="003560AF" w:rsidP="001574BA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Cllr Simon Shaw</w:t>
            </w:r>
          </w:p>
        </w:tc>
        <w:tc>
          <w:tcPr>
            <w:tcW w:w="3232" w:type="dxa"/>
            <w:shd w:val="clear" w:color="auto" w:fill="auto"/>
          </w:tcPr>
          <w:p w14:paraId="1EDB34CC" w14:textId="51DAB94D" w:rsidR="003411CF" w:rsidRPr="001574BA" w:rsidRDefault="003560AF" w:rsidP="001574BA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Sefton</w:t>
            </w:r>
          </w:p>
        </w:tc>
      </w:tr>
      <w:tr w:rsidR="003411CF" w:rsidRPr="001574BA" w14:paraId="2D8CAE9B" w14:textId="77777777" w:rsidTr="00635F41">
        <w:trPr>
          <w:trHeight w:val="273"/>
        </w:trPr>
        <w:tc>
          <w:tcPr>
            <w:tcW w:w="1986" w:type="dxa"/>
            <w:vMerge/>
            <w:shd w:val="clear" w:color="auto" w:fill="auto"/>
          </w:tcPr>
          <w:p w14:paraId="4287C66E" w14:textId="77777777" w:rsidR="003411CF" w:rsidRPr="001574BA" w:rsidRDefault="003411C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3A43C5D" w14:textId="0D73EC15" w:rsidR="003411CF" w:rsidRPr="00635F41" w:rsidRDefault="003411C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4EAC6FDC" w14:textId="22C5DCC7" w:rsidR="003411CF" w:rsidRPr="001574BA" w:rsidRDefault="003560A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Cllr Adam Paynter</w:t>
            </w:r>
          </w:p>
        </w:tc>
        <w:tc>
          <w:tcPr>
            <w:tcW w:w="3232" w:type="dxa"/>
            <w:shd w:val="clear" w:color="auto" w:fill="auto"/>
          </w:tcPr>
          <w:p w14:paraId="484C2DFA" w14:textId="59E75FC4" w:rsidR="003411CF" w:rsidRPr="001574BA" w:rsidRDefault="003560A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Cornwall</w:t>
            </w:r>
          </w:p>
        </w:tc>
      </w:tr>
    </w:tbl>
    <w:p w14:paraId="6687B31C" w14:textId="77777777" w:rsidR="003560AF" w:rsidRPr="001574BA" w:rsidRDefault="003560AF" w:rsidP="00EB0F12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2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1"/>
        <w:gridCol w:w="3402"/>
        <w:gridCol w:w="3261"/>
      </w:tblGrid>
      <w:tr w:rsidR="001574BA" w:rsidRPr="001574BA" w14:paraId="4157AFD6" w14:textId="77777777" w:rsidTr="00E6721D">
        <w:tc>
          <w:tcPr>
            <w:tcW w:w="11194" w:type="dxa"/>
            <w:gridSpan w:val="4"/>
            <w:shd w:val="clear" w:color="auto" w:fill="auto"/>
          </w:tcPr>
          <w:p w14:paraId="4157AFCF" w14:textId="5DA229B3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u w:val="single"/>
              </w:rPr>
              <w:t>NJC FOR LOCAL AUTHORITY FIRE AND RESCUE SERVICES</w:t>
            </w:r>
          </w:p>
          <w:p w14:paraId="4157AFD0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NJC FOR BRIGADE MANAGERS OF LOCAL AUTHORITIES’ FIRE &amp; RESCUE SERVICES</w:t>
            </w:r>
          </w:p>
          <w:p w14:paraId="4157AFD2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14:paraId="4157AFD3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10 LGA member seats </w:t>
            </w:r>
          </w:p>
          <w:p w14:paraId="4157AFD5" w14:textId="57F3CD83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AFDF" w14:textId="77777777" w:rsidTr="00B95C60">
        <w:tc>
          <w:tcPr>
            <w:tcW w:w="2340" w:type="dxa"/>
            <w:shd w:val="clear" w:color="auto" w:fill="auto"/>
          </w:tcPr>
          <w:p w14:paraId="4157AFD7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91" w:type="dxa"/>
            <w:shd w:val="clear" w:color="auto" w:fill="auto"/>
          </w:tcPr>
          <w:p w14:paraId="0A5DF766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2549658" w14:textId="7DEC83A4" w:rsidR="003411CF" w:rsidRDefault="003A23B8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 2017-18</w:t>
            </w:r>
          </w:p>
          <w:p w14:paraId="4157AFDA" w14:textId="32189CA4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4157AFDC" w14:textId="53E2C86C" w:rsidR="003411CF" w:rsidRPr="001574BA" w:rsidRDefault="003A23B8" w:rsidP="003411CF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3411CF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</w:tc>
        <w:tc>
          <w:tcPr>
            <w:tcW w:w="3261" w:type="dxa"/>
            <w:shd w:val="clear" w:color="auto" w:fill="auto"/>
          </w:tcPr>
          <w:p w14:paraId="4157AFDD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AFDE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4157AFE7" w14:textId="77777777" w:rsidTr="00B95C60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AFE0" w14:textId="7D95F6F0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  <w:p w14:paraId="4157AFE1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  <w:p w14:paraId="4157AFE2" w14:textId="77777777" w:rsidR="003411CF" w:rsidRPr="001574BA" w:rsidRDefault="003411CF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lastRenderedPageBreak/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91" w:type="dxa"/>
            <w:vMerge w:val="restart"/>
            <w:shd w:val="clear" w:color="auto" w:fill="auto"/>
          </w:tcPr>
          <w:p w14:paraId="5576A38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lastRenderedPageBreak/>
              <w:t>4</w:t>
            </w:r>
          </w:p>
          <w:p w14:paraId="4157AFE4" w14:textId="77320855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E5" w14:textId="7E8242E8" w:rsidR="003411CF" w:rsidRPr="001574BA" w:rsidRDefault="003411C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</w:t>
            </w:r>
            <w:r w:rsidR="003560AF">
              <w:rPr>
                <w:rFonts w:ascii="Arial" w:eastAsia="Times New Roman" w:hAnsi="Arial" w:cs="Arial"/>
              </w:rPr>
              <w:t>Roger Philips</w:t>
            </w:r>
            <w:r w:rsidR="003A23B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157AFE6" w14:textId="504684B8" w:rsidR="003411CF" w:rsidRPr="001574BA" w:rsidRDefault="003A23B8" w:rsidP="00AB4B76">
            <w:pPr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Herefordshire</w:t>
            </w:r>
            <w:r w:rsidR="003560AF"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Council</w:t>
            </w:r>
          </w:p>
        </w:tc>
      </w:tr>
      <w:tr w:rsidR="003411CF" w:rsidRPr="001574BA" w14:paraId="4157AFED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AFE8" w14:textId="77777777" w:rsidR="003411CF" w:rsidRPr="001574BA" w:rsidRDefault="003411CF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AFE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EB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Rebecca Knox</w:t>
            </w:r>
          </w:p>
        </w:tc>
        <w:tc>
          <w:tcPr>
            <w:tcW w:w="3261" w:type="dxa"/>
            <w:shd w:val="clear" w:color="auto" w:fill="auto"/>
          </w:tcPr>
          <w:p w14:paraId="4157AFEC" w14:textId="00227A82" w:rsidR="003411CF" w:rsidRPr="001574BA" w:rsidRDefault="003411C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Dorset </w:t>
            </w:r>
            <w:r w:rsidR="003560AF">
              <w:rPr>
                <w:rFonts w:ascii="Arial" w:eastAsia="Times New Roman" w:hAnsi="Arial" w:cs="Arial"/>
              </w:rPr>
              <w:t>CC</w:t>
            </w:r>
          </w:p>
        </w:tc>
      </w:tr>
      <w:tr w:rsidR="003411CF" w:rsidRPr="001574BA" w14:paraId="4157AFF3" w14:textId="77777777" w:rsidTr="00754E4D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AFE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AFF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57AFF1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Nick Chard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157AFF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Kent &amp; Medway FRA</w:t>
            </w:r>
          </w:p>
        </w:tc>
      </w:tr>
      <w:tr w:rsidR="003411CF" w:rsidRPr="001574BA" w14:paraId="4157AFF9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AFF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AFF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F7" w14:textId="239011D6" w:rsidR="003411CF" w:rsidRPr="001574BA" w:rsidRDefault="003411C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</w:t>
            </w:r>
            <w:r w:rsidR="003560AF">
              <w:rPr>
                <w:rFonts w:ascii="Arial" w:eastAsia="Times New Roman" w:hAnsi="Arial" w:cs="Arial"/>
              </w:rPr>
              <w:t>Mark Healey</w:t>
            </w:r>
          </w:p>
        </w:tc>
        <w:tc>
          <w:tcPr>
            <w:tcW w:w="3261" w:type="dxa"/>
            <w:shd w:val="clear" w:color="auto" w:fill="auto"/>
          </w:tcPr>
          <w:p w14:paraId="4157AFF8" w14:textId="526E63F3" w:rsidR="003411CF" w:rsidRPr="001574BA" w:rsidRDefault="003560AF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Devon &amp; Somerset</w:t>
            </w:r>
            <w:r w:rsidR="003411CF" w:rsidRPr="001574BA">
              <w:rPr>
                <w:rFonts w:ascii="Arial" w:eastAsia="Times New Roman" w:hAnsi="Arial" w:cs="Arial"/>
              </w:rPr>
              <w:t xml:space="preserve"> FRA</w:t>
            </w:r>
          </w:p>
        </w:tc>
      </w:tr>
      <w:tr w:rsidR="003411CF" w:rsidRPr="001574BA" w14:paraId="4157AFFF" w14:textId="77777777" w:rsidTr="00C71360">
        <w:trPr>
          <w:trHeight w:val="199"/>
        </w:trPr>
        <w:tc>
          <w:tcPr>
            <w:tcW w:w="2340" w:type="dxa"/>
            <w:vMerge/>
            <w:shd w:val="clear" w:color="auto" w:fill="auto"/>
          </w:tcPr>
          <w:p w14:paraId="4157AFF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4157AFFC" w14:textId="666057FB" w:rsidR="003411CF" w:rsidRPr="00C71360" w:rsidRDefault="003411CF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4157AFFD" w14:textId="19A56479" w:rsidR="003411CF" w:rsidRPr="001574BA" w:rsidRDefault="003411C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</w:t>
            </w:r>
            <w:r w:rsidR="003560AF">
              <w:rPr>
                <w:rFonts w:ascii="Arial" w:eastAsia="Times New Roman" w:hAnsi="Arial" w:cs="Arial"/>
              </w:rPr>
              <w:t>Roger Reed</w:t>
            </w:r>
          </w:p>
        </w:tc>
        <w:tc>
          <w:tcPr>
            <w:tcW w:w="3261" w:type="dxa"/>
            <w:shd w:val="clear" w:color="auto" w:fill="auto"/>
          </w:tcPr>
          <w:p w14:paraId="4157AFFE" w14:textId="7E80B24C" w:rsidR="003411CF" w:rsidRPr="001574BA" w:rsidRDefault="003560A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Bucks &amp; Milton Keynes </w:t>
            </w:r>
            <w:r w:rsidR="003411CF" w:rsidRPr="001574BA">
              <w:rPr>
                <w:rFonts w:ascii="Arial" w:eastAsia="Times New Roman" w:hAnsi="Arial" w:cs="Arial"/>
              </w:rPr>
              <w:t>FRA</w:t>
            </w:r>
          </w:p>
        </w:tc>
      </w:tr>
      <w:tr w:rsidR="003411CF" w:rsidRPr="001574BA" w14:paraId="4157B005" w14:textId="77777777" w:rsidTr="00B95C60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B000" w14:textId="50244297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LABOUR</w:t>
            </w:r>
            <w:r w:rsidR="003411CF" w:rsidRPr="001574BA">
              <w:rPr>
                <w:rFonts w:ascii="Arial" w:eastAsia="Times New Roman" w:hAnsi="Arial" w:cs="Arial"/>
              </w:rPr>
              <w:tab/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91" w:type="dxa"/>
            <w:vMerge w:val="restart"/>
            <w:shd w:val="clear" w:color="auto" w:fill="auto"/>
          </w:tcPr>
          <w:p w14:paraId="54C3FF9D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4</w:t>
            </w:r>
          </w:p>
          <w:p w14:paraId="4157B002" w14:textId="1EE510D8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B003" w14:textId="36F8ED42" w:rsidR="003411CF" w:rsidRPr="001574BA" w:rsidRDefault="003411C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</w:t>
            </w:r>
            <w:r w:rsidR="003560AF">
              <w:rPr>
                <w:rFonts w:ascii="Arial" w:eastAsia="Times New Roman" w:hAnsi="Arial" w:cs="Arial"/>
              </w:rPr>
              <w:t>Fiona Twycross</w:t>
            </w:r>
          </w:p>
        </w:tc>
        <w:tc>
          <w:tcPr>
            <w:tcW w:w="3261" w:type="dxa"/>
            <w:shd w:val="clear" w:color="auto" w:fill="auto"/>
          </w:tcPr>
          <w:p w14:paraId="4157B004" w14:textId="13E558C0" w:rsidR="003411CF" w:rsidRPr="001574BA" w:rsidRDefault="003560AF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LFEPA</w:t>
            </w:r>
          </w:p>
        </w:tc>
      </w:tr>
      <w:tr w:rsidR="003560AF" w:rsidRPr="001574BA" w14:paraId="4157B00B" w14:textId="77777777" w:rsidTr="00754E4D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06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08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09" w14:textId="45053A28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Cllr Judith Hughes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0A" w14:textId="7A3F5024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West Yorkshire</w:t>
            </w:r>
          </w:p>
        </w:tc>
      </w:tr>
      <w:tr w:rsidR="003560AF" w:rsidRPr="001574BA" w14:paraId="4157B011" w14:textId="77777777" w:rsidTr="00754E4D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0C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0E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0F" w14:textId="0FCD91BD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John Edwards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10" w14:textId="170B4B94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West Midlands</w:t>
            </w:r>
          </w:p>
        </w:tc>
      </w:tr>
      <w:tr w:rsidR="003560AF" w:rsidRPr="001574BA" w14:paraId="4157B017" w14:textId="77777777" w:rsidTr="00754E4D">
        <w:trPr>
          <w:trHeight w:val="70"/>
        </w:trPr>
        <w:tc>
          <w:tcPr>
            <w:tcW w:w="2340" w:type="dxa"/>
            <w:vMerge/>
            <w:shd w:val="clear" w:color="auto" w:fill="auto"/>
          </w:tcPr>
          <w:p w14:paraId="4157B012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14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15" w14:textId="6CEF04C3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Sian </w:t>
            </w:r>
            <w:proofErr w:type="spellStart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Timoney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16" w14:textId="061A2B12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</w:tr>
      <w:tr w:rsidR="003560AF" w:rsidRPr="001574BA" w14:paraId="4157B01D" w14:textId="77777777" w:rsidTr="00754E4D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18" w14:textId="77777777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auto"/>
          </w:tcPr>
          <w:p w14:paraId="4157B01A" w14:textId="13DA2205" w:rsidR="003560AF" w:rsidRPr="003411CF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1B" w14:textId="34B6308F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Bruce </w:t>
            </w:r>
            <w:proofErr w:type="spellStart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Grocock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1C" w14:textId="6C0B457E" w:rsidR="003560AF" w:rsidRPr="001574BA" w:rsidRDefault="003560AF" w:rsidP="003560AF">
            <w:pPr>
              <w:spacing w:after="0"/>
              <w:rPr>
                <w:rFonts w:ascii="Arial" w:eastAsia="Times New Roman" w:hAnsi="Arial" w:cs="Arial"/>
                <w:bCs/>
              </w:rPr>
            </w:pPr>
            <w:proofErr w:type="spellStart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Notts</w:t>
            </w:r>
            <w:proofErr w:type="spellEnd"/>
          </w:p>
        </w:tc>
      </w:tr>
      <w:tr w:rsidR="00754E4D" w:rsidRPr="001574BA" w14:paraId="4157B023" w14:textId="77777777" w:rsidTr="00754E4D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B01E" w14:textId="2F1945AB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highlight w:val="yellow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>LIBERAL DEMOCRAT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auto"/>
          </w:tcPr>
          <w:p w14:paraId="4157B020" w14:textId="02CD2079" w:rsidR="00754E4D" w:rsidRPr="00C71360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21" w14:textId="39E64E0D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Cllr Stuart Bray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22" w14:textId="51D4B8BE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Hinckley &amp; Bosworth/</w:t>
            </w:r>
            <w:proofErr w:type="spellStart"/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Leics</w:t>
            </w:r>
            <w:proofErr w:type="spellEnd"/>
          </w:p>
        </w:tc>
      </w:tr>
      <w:tr w:rsidR="00754E4D" w:rsidRPr="001574BA" w14:paraId="4157B029" w14:textId="77777777" w:rsidTr="00754E4D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24" w14:textId="77777777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57B026" w14:textId="0D1C9FA1" w:rsidR="00754E4D" w:rsidRPr="003411CF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27" w14:textId="2F10F3C5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Roger Price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28" w14:textId="05655715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</w:tr>
      <w:tr w:rsidR="00754E4D" w:rsidRPr="001574BA" w14:paraId="4157B02F" w14:textId="77777777" w:rsidTr="00754E4D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5E496694" w14:textId="77777777" w:rsidR="00754E4D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B95C60">
              <w:rPr>
                <w:rFonts w:ascii="Arial" w:eastAsia="Times New Roman" w:hAnsi="Arial" w:cs="Arial"/>
                <w:bCs/>
                <w:lang w:val="en-US" w:eastAsia="en-GB"/>
              </w:rPr>
              <w:t>INDEPENDENT</w:t>
            </w:r>
          </w:p>
          <w:p w14:paraId="4157B02A" w14:textId="77926F9C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auto"/>
          </w:tcPr>
          <w:p w14:paraId="4157B02C" w14:textId="40210666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2D" w14:textId="36C685DC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Ian Stephens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2E" w14:textId="110D50BF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Isle of Wight</w:t>
            </w:r>
          </w:p>
        </w:tc>
      </w:tr>
      <w:tr w:rsidR="00754E4D" w:rsidRPr="001574BA" w14:paraId="4157B035" w14:textId="77777777" w:rsidTr="00754E4D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30" w14:textId="77777777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auto"/>
          </w:tcPr>
          <w:p w14:paraId="4157B032" w14:textId="7BE158C0" w:rsidR="00754E4D" w:rsidRPr="00C71360" w:rsidRDefault="00754E4D" w:rsidP="00754E4D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33" w14:textId="014E1C11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Cllr Don Davies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34" w14:textId="4831F588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3560AF">
              <w:rPr>
                <w:rFonts w:ascii="Arial" w:eastAsia="Times New Roman" w:hAnsi="Arial" w:cs="Arial"/>
                <w:color w:val="000000"/>
                <w:lang w:eastAsia="en-GB"/>
              </w:rPr>
              <w:t>North Somerset</w:t>
            </w:r>
          </w:p>
        </w:tc>
      </w:tr>
    </w:tbl>
    <w:p w14:paraId="4157B037" w14:textId="77777777" w:rsidR="00EB0F12" w:rsidRDefault="00EB0F12" w:rsidP="00EB0F12">
      <w:pPr>
        <w:spacing w:after="0"/>
        <w:rPr>
          <w:rFonts w:ascii="Arial" w:eastAsia="Times New Roman" w:hAnsi="Arial" w:cs="Arial"/>
        </w:rPr>
      </w:pPr>
    </w:p>
    <w:p w14:paraId="1D92A08A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232"/>
      </w:tblGrid>
      <w:tr w:rsidR="001574BA" w:rsidRPr="001574BA" w14:paraId="4157B03B" w14:textId="77777777" w:rsidTr="00E6721D">
        <w:tc>
          <w:tcPr>
            <w:tcW w:w="11312" w:type="dxa"/>
            <w:gridSpan w:val="4"/>
            <w:shd w:val="clear" w:color="auto" w:fill="auto"/>
          </w:tcPr>
          <w:p w14:paraId="4157B038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JNC FOR CORONERS</w:t>
            </w:r>
          </w:p>
          <w:p w14:paraId="4157B039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14:paraId="6EA43FBC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6 LGA member seats</w:t>
            </w:r>
          </w:p>
          <w:p w14:paraId="4157B03A" w14:textId="77777777" w:rsidR="00C71360" w:rsidRPr="001574BA" w:rsidRDefault="00C71360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B044" w14:textId="77777777" w:rsidTr="00B95C60">
        <w:trPr>
          <w:trHeight w:val="545"/>
        </w:trPr>
        <w:tc>
          <w:tcPr>
            <w:tcW w:w="2410" w:type="dxa"/>
            <w:shd w:val="clear" w:color="auto" w:fill="auto"/>
          </w:tcPr>
          <w:p w14:paraId="4157B03C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2C3F0CD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20A694E" w14:textId="7D4756B8" w:rsidR="003411CF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</w:t>
            </w:r>
            <w:r w:rsidR="003A23B8">
              <w:rPr>
                <w:rFonts w:ascii="Arial" w:eastAsia="Times New Roman" w:hAnsi="Arial" w:cs="Arial"/>
                <w:b/>
                <w:bCs/>
                <w:u w:val="single"/>
              </w:rPr>
              <w:t>7-18</w:t>
            </w:r>
          </w:p>
          <w:p w14:paraId="4157B03F" w14:textId="1476BB2B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041" w14:textId="4AC22FC7" w:rsidR="003411CF" w:rsidRPr="001574BA" w:rsidRDefault="003A23B8" w:rsidP="003411CF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3411CF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</w:tc>
        <w:tc>
          <w:tcPr>
            <w:tcW w:w="3232" w:type="dxa"/>
            <w:shd w:val="clear" w:color="auto" w:fill="auto"/>
          </w:tcPr>
          <w:p w14:paraId="4157B04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043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6433" w:rsidRPr="001574BA" w14:paraId="4157B04A" w14:textId="77777777" w:rsidTr="00B95C60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45" w14:textId="40C3F9C8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ADEAE7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2</w:t>
            </w:r>
          </w:p>
          <w:p w14:paraId="4157B047" w14:textId="25D85E7F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48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Roger Phillips</w:t>
            </w:r>
          </w:p>
        </w:tc>
        <w:tc>
          <w:tcPr>
            <w:tcW w:w="3232" w:type="dxa"/>
            <w:shd w:val="clear" w:color="auto" w:fill="auto"/>
          </w:tcPr>
          <w:p w14:paraId="4157B049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Herefordshire Council</w:t>
            </w:r>
          </w:p>
        </w:tc>
      </w:tr>
      <w:tr w:rsidR="00346433" w:rsidRPr="001574BA" w14:paraId="4157B050" w14:textId="77777777" w:rsidTr="00B95C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4B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04D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4E" w14:textId="215B2450" w:rsidR="00346433" w:rsidRPr="001574BA" w:rsidRDefault="00754E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Barry McLeod-</w:t>
            </w:r>
            <w:proofErr w:type="spellStart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Cullinane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04F" w14:textId="33A8FDD5" w:rsidR="00346433" w:rsidRPr="001574BA" w:rsidRDefault="00754E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LB Harrow</w:t>
            </w:r>
          </w:p>
        </w:tc>
      </w:tr>
      <w:tr w:rsidR="00346433" w:rsidRPr="001574BA" w14:paraId="4157B056" w14:textId="77777777" w:rsidTr="00754E4D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51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157B053" w14:textId="21176CB0" w:rsidR="00346433" w:rsidRPr="00C71360" w:rsidRDefault="00346433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054" w14:textId="4F2EE5B0" w:rsidR="00346433" w:rsidRPr="001574BA" w:rsidRDefault="00754E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Gareth Barnard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4157B055" w14:textId="72B46F97" w:rsidR="00346433" w:rsidRPr="001574BA" w:rsidRDefault="00754E4D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Bracknell Forest Council</w:t>
            </w:r>
          </w:p>
        </w:tc>
      </w:tr>
      <w:tr w:rsidR="00754E4D" w:rsidRPr="001574BA" w14:paraId="4157B05D" w14:textId="77777777" w:rsidTr="00754E4D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57" w14:textId="76E84F4F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LABOUR</w:t>
            </w:r>
            <w:r w:rsidRPr="001574BA">
              <w:rPr>
                <w:rFonts w:ascii="Arial" w:eastAsia="Times New Roman" w:hAnsi="Arial" w:cs="Arial"/>
              </w:rPr>
              <w:tab/>
            </w:r>
          </w:p>
          <w:p w14:paraId="4157B058" w14:textId="77777777" w:rsidR="00754E4D" w:rsidRPr="001574BA" w:rsidRDefault="00754E4D" w:rsidP="00754E4D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ABD4E47" w14:textId="77777777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2</w:t>
            </w:r>
          </w:p>
          <w:p w14:paraId="4157B05A" w14:textId="0B099C49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5B" w14:textId="51AAAA1B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Simon Blackburn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5C" w14:textId="672458D6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Blackpool</w:t>
            </w:r>
          </w:p>
        </w:tc>
      </w:tr>
      <w:tr w:rsidR="00754E4D" w:rsidRPr="001574BA" w14:paraId="4157B063" w14:textId="77777777" w:rsidTr="00754E4D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5E" w14:textId="77777777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60" w14:textId="77777777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61" w14:textId="21023855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Sharon Taylor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62" w14:textId="140D6EB2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Stevenage</w:t>
            </w:r>
          </w:p>
        </w:tc>
      </w:tr>
      <w:tr w:rsidR="00754E4D" w:rsidRPr="001574BA" w14:paraId="4157B069" w14:textId="77777777" w:rsidTr="00754E4D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64" w14:textId="77777777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57B066" w14:textId="6A452AE9" w:rsidR="00754E4D" w:rsidRPr="00C71360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67" w14:textId="09F1854F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Sian </w:t>
            </w:r>
            <w:proofErr w:type="spellStart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Timoney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68" w14:textId="7A736EDB" w:rsidR="00754E4D" w:rsidRPr="001574BA" w:rsidRDefault="00754E4D" w:rsidP="00754E4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54E4D" w:rsidRPr="001574BA" w14:paraId="4157B070" w14:textId="77777777" w:rsidTr="00754E4D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6B" w14:textId="7A529D7E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</w:rPr>
              <w:t>LIB DEM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57B06D" w14:textId="66DE8793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6E" w14:textId="76C0D49A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Simon Shaw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6F" w14:textId="15921844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Sefton</w:t>
            </w:r>
          </w:p>
        </w:tc>
      </w:tr>
      <w:tr w:rsidR="00754E4D" w:rsidRPr="001574BA" w14:paraId="4157B076" w14:textId="77777777" w:rsidTr="00754E4D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71" w14:textId="77777777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57B073" w14:textId="12D19035" w:rsidR="00754E4D" w:rsidRPr="00C71360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74" w14:textId="0BC34139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Adam Paynter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75" w14:textId="7B6A0A52" w:rsidR="00754E4D" w:rsidRPr="001574BA" w:rsidRDefault="00754E4D" w:rsidP="00754E4D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</w:tr>
    </w:tbl>
    <w:p w14:paraId="143E6C0F" w14:textId="77777777" w:rsidR="00754E4D" w:rsidRDefault="00754E4D" w:rsidP="00E6721D">
      <w:pPr>
        <w:spacing w:after="0"/>
        <w:rPr>
          <w:rFonts w:ascii="Arial" w:eastAsia="Times New Roman" w:hAnsi="Arial" w:cs="Arial"/>
        </w:rPr>
      </w:pPr>
    </w:p>
    <w:p w14:paraId="4157B086" w14:textId="77777777" w:rsidR="00EB0F12" w:rsidRPr="001574BA" w:rsidRDefault="00EB0F12" w:rsidP="00754E4D">
      <w:pPr>
        <w:spacing w:after="0"/>
        <w:rPr>
          <w:rFonts w:ascii="Arial" w:eastAsia="Times New Roman" w:hAnsi="Arial" w:cs="Arial"/>
        </w:rPr>
      </w:pPr>
    </w:p>
    <w:tbl>
      <w:tblPr>
        <w:tblW w:w="113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173"/>
        <w:gridCol w:w="3544"/>
        <w:gridCol w:w="3229"/>
      </w:tblGrid>
      <w:tr w:rsidR="001574BA" w:rsidRPr="001574BA" w14:paraId="4157B08B" w14:textId="77777777" w:rsidTr="00E6721D">
        <w:tc>
          <w:tcPr>
            <w:tcW w:w="11309" w:type="dxa"/>
            <w:gridSpan w:val="4"/>
            <w:shd w:val="clear" w:color="auto" w:fill="auto"/>
          </w:tcPr>
          <w:p w14:paraId="4157B087" w14:textId="77777777" w:rsidR="00EB0F12" w:rsidRPr="001574BA" w:rsidRDefault="00EB0F12" w:rsidP="00E6721D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i/>
                <w:iCs/>
              </w:rPr>
              <w:br w:type="page"/>
            </w: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bCs/>
                <w:i/>
                <w:iCs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br w:type="page"/>
              <w:t xml:space="preserve">LOCAL GOVERNMENT SERVICES EMPLOYERS NJC, also </w:t>
            </w:r>
            <w:proofErr w:type="spellStart"/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inc</w:t>
            </w:r>
            <w:proofErr w:type="spellEnd"/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:</w:t>
            </w:r>
          </w:p>
          <w:p w14:paraId="4157B088" w14:textId="5BE8ECFB" w:rsidR="00EB0F12" w:rsidRPr="001574BA" w:rsidRDefault="00EB0F12" w:rsidP="00E6721D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CHIEF EXECU</w:t>
            </w:r>
            <w:r w:rsidR="005761A8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TIVES NJC</w:t>
            </w:r>
            <w:r w:rsidR="003A23B8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, </w:t>
            </w:r>
            <w:r w:rsidR="005761A8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CHIEF OFFICERS NJC   </w:t>
            </w:r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WORKSHOPS FOR THE BLIND</w:t>
            </w:r>
          </w:p>
          <w:p w14:paraId="4157B089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Cs/>
                <w:iCs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</w:p>
          <w:p w14:paraId="4157B08A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>9 LGA member seats</w:t>
            </w:r>
          </w:p>
        </w:tc>
      </w:tr>
      <w:tr w:rsidR="00AB654D" w:rsidRPr="001574BA" w14:paraId="4157B094" w14:textId="77777777" w:rsidTr="00754E4D">
        <w:tc>
          <w:tcPr>
            <w:tcW w:w="2363" w:type="dxa"/>
            <w:shd w:val="clear" w:color="auto" w:fill="auto"/>
          </w:tcPr>
          <w:p w14:paraId="4157B08C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73" w:type="dxa"/>
            <w:shd w:val="clear" w:color="auto" w:fill="auto"/>
          </w:tcPr>
          <w:p w14:paraId="41E5201F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Number of </w:t>
            </w:r>
          </w:p>
          <w:p w14:paraId="35FF0ABD" w14:textId="035472E8" w:rsidR="00AB654D" w:rsidRPr="001574BA" w:rsidRDefault="003A23B8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2017-18</w:t>
            </w:r>
          </w:p>
          <w:p w14:paraId="4157B08F" w14:textId="3B7FEEF5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090" w14:textId="66AA27D1" w:rsidR="00AB654D" w:rsidRPr="001574BA" w:rsidRDefault="003A23B8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AB654D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B091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14:paraId="4157B09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093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754E4D" w:rsidRPr="001574BA" w14:paraId="4157B09B" w14:textId="77777777" w:rsidTr="00754E4D">
        <w:trPr>
          <w:trHeight w:val="300"/>
        </w:trPr>
        <w:tc>
          <w:tcPr>
            <w:tcW w:w="2363" w:type="dxa"/>
            <w:vMerge w:val="restart"/>
            <w:shd w:val="clear" w:color="auto" w:fill="auto"/>
          </w:tcPr>
          <w:p w14:paraId="4157B095" w14:textId="25D98EAF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</w:p>
          <w:p w14:paraId="4157B096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8004700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4</w:t>
            </w:r>
          </w:p>
          <w:p w14:paraId="4157B098" w14:textId="0D03DB49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99" w14:textId="1CA1523C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Roger Phillips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9A" w14:textId="6DB3EF9D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Herefordshire Council</w:t>
            </w:r>
          </w:p>
        </w:tc>
      </w:tr>
      <w:tr w:rsidR="00754E4D" w:rsidRPr="001574BA" w14:paraId="4157B0A1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9C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9E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9F" w14:textId="2DE52A7F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James Jamieson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A0" w14:textId="3C31CCA1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Central Bedfordshire Council</w:t>
            </w:r>
          </w:p>
        </w:tc>
      </w:tr>
      <w:tr w:rsidR="00754E4D" w:rsidRPr="001574BA" w14:paraId="4157B0A7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A2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A4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A5" w14:textId="2C59E8B8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Lynne Duffy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A6" w14:textId="41D7A51A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Wychavon DC</w:t>
            </w:r>
          </w:p>
        </w:tc>
      </w:tr>
      <w:tr w:rsidR="00754E4D" w:rsidRPr="001574BA" w14:paraId="4157B0AD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A8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AA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AB" w14:textId="6F7A88BF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Paul Bettison OBE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AC" w14:textId="1D5093FB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Bracknell Forest Council</w:t>
            </w:r>
          </w:p>
        </w:tc>
      </w:tr>
      <w:tr w:rsidR="00754E4D" w:rsidRPr="001574BA" w14:paraId="4157B0B3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AE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auto"/>
          </w:tcPr>
          <w:p w14:paraId="4157B0B0" w14:textId="44B2EEE8" w:rsidR="00754E4D" w:rsidRPr="001D3F7E" w:rsidRDefault="00754E4D" w:rsidP="00754E4D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B1" w14:textId="23C9AC8A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Hilary Carrick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B2" w14:textId="40682885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Cumbria CC</w:t>
            </w:r>
          </w:p>
        </w:tc>
      </w:tr>
      <w:tr w:rsidR="00754E4D" w:rsidRPr="001574BA" w14:paraId="4157B0BC" w14:textId="77777777" w:rsidTr="00754E4D">
        <w:trPr>
          <w:trHeight w:val="300"/>
        </w:trPr>
        <w:tc>
          <w:tcPr>
            <w:tcW w:w="2363" w:type="dxa"/>
            <w:vMerge w:val="restart"/>
            <w:shd w:val="clear" w:color="auto" w:fill="auto"/>
          </w:tcPr>
          <w:p w14:paraId="4157B0B4" w14:textId="7481F157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LABOUR</w:t>
            </w:r>
          </w:p>
          <w:p w14:paraId="4157B0B5" w14:textId="77777777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57B0B9" w14:textId="2719DC59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BA" w14:textId="21AA8F56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Sharon Taylor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BB" w14:textId="4E6B448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Stevenage</w:t>
            </w:r>
          </w:p>
        </w:tc>
      </w:tr>
      <w:tr w:rsidR="00754E4D" w:rsidRPr="001574BA" w14:paraId="4157B0C2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BD" w14:textId="77777777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BF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C0" w14:textId="601E462F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Simon Blackburn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C1" w14:textId="72E25396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Blackpool</w:t>
            </w:r>
          </w:p>
        </w:tc>
      </w:tr>
      <w:tr w:rsidR="00754E4D" w:rsidRPr="001574BA" w14:paraId="4157B0C8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C3" w14:textId="77777777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0C5" w14:textId="7777777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C6" w14:textId="73FB7194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Sian </w:t>
            </w:r>
            <w:proofErr w:type="spellStart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Timoney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C7" w14:textId="318B8D53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</w:tr>
      <w:tr w:rsidR="00754E4D" w:rsidRPr="001574BA" w14:paraId="4157B0CE" w14:textId="77777777" w:rsidTr="00754E4D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C9" w14:textId="77777777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auto"/>
          </w:tcPr>
          <w:p w14:paraId="4157B0CB" w14:textId="5878C646" w:rsidR="00754E4D" w:rsidRPr="00AB654D" w:rsidRDefault="00754E4D" w:rsidP="00754E4D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CC" w14:textId="5364CD25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Dave Allan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CD" w14:textId="05D78F99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</w:tr>
      <w:tr w:rsidR="00754E4D" w:rsidRPr="001574BA" w14:paraId="4157B0D5" w14:textId="77777777" w:rsidTr="00754E4D">
        <w:trPr>
          <w:trHeight w:val="300"/>
        </w:trPr>
        <w:tc>
          <w:tcPr>
            <w:tcW w:w="2363" w:type="dxa"/>
            <w:vMerge w:val="restart"/>
            <w:shd w:val="clear" w:color="auto" w:fill="auto"/>
          </w:tcPr>
          <w:p w14:paraId="4157B0D0" w14:textId="3E5DE508" w:rsidR="00754E4D" w:rsidRPr="001574BA" w:rsidRDefault="00754E4D" w:rsidP="00754E4D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LIBERAL DEMOCRAT 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auto"/>
          </w:tcPr>
          <w:p w14:paraId="4157B0D2" w14:textId="0727A5F9" w:rsidR="00754E4D" w:rsidRPr="001574BA" w:rsidRDefault="00754E4D" w:rsidP="00754E4D">
            <w:pPr>
              <w:tabs>
                <w:tab w:val="left" w:pos="0"/>
                <w:tab w:val="left" w:pos="709"/>
                <w:tab w:val="left" w:pos="2977"/>
                <w:tab w:val="center" w:pos="4153"/>
                <w:tab w:val="left" w:pos="4536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D3" w14:textId="4710ECD1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Simon Shaw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D4" w14:textId="64B8D76B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Sefton</w:t>
            </w:r>
          </w:p>
        </w:tc>
      </w:tr>
      <w:tr w:rsidR="00754E4D" w:rsidRPr="001574BA" w14:paraId="4157B0DB" w14:textId="77777777" w:rsidTr="00754E4D">
        <w:trPr>
          <w:trHeight w:val="310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B0D6" w14:textId="77777777" w:rsidR="00754E4D" w:rsidRPr="001574BA" w:rsidRDefault="00754E4D" w:rsidP="00754E4D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D8" w14:textId="67868AFC" w:rsidR="00754E4D" w:rsidRPr="00AB654D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D9" w14:textId="3810071C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Cllr Adam Paynter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DA" w14:textId="0B3A1A98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</w:tr>
      <w:tr w:rsidR="00754E4D" w:rsidRPr="001574BA" w14:paraId="4157B0E1" w14:textId="77777777" w:rsidTr="00754E4D">
        <w:trPr>
          <w:trHeight w:val="300"/>
        </w:trPr>
        <w:tc>
          <w:tcPr>
            <w:tcW w:w="23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157B0DC" w14:textId="2BE3A265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DE" w14:textId="742A1CE7" w:rsidR="00754E4D" w:rsidRPr="001574BA" w:rsidRDefault="00754E4D" w:rsidP="00754E4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DF" w14:textId="55310EC5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proofErr w:type="spellStart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Goronwy</w:t>
            </w:r>
            <w:proofErr w:type="spellEnd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Edward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E0" w14:textId="503B6B0A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Conwy</w:t>
            </w:r>
          </w:p>
        </w:tc>
      </w:tr>
      <w:tr w:rsidR="00754E4D" w:rsidRPr="001574BA" w14:paraId="4157B0E7" w14:textId="77777777" w:rsidTr="00754E4D">
        <w:trPr>
          <w:trHeight w:val="300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B0E2" w14:textId="77777777" w:rsidR="00754E4D" w:rsidRPr="001574BA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E4" w14:textId="531DAD48" w:rsidR="00754E4D" w:rsidRPr="001D3F7E" w:rsidRDefault="00754E4D" w:rsidP="00754E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E5" w14:textId="42FA8294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Hannah Dalton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E6" w14:textId="2D83CC29" w:rsidR="00754E4D" w:rsidRPr="001574BA" w:rsidRDefault="00754E4D" w:rsidP="00754E4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>Epsmon</w:t>
            </w:r>
            <w:proofErr w:type="spellEnd"/>
            <w:r w:rsidRPr="00754E4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Ewell </w:t>
            </w:r>
          </w:p>
        </w:tc>
      </w:tr>
    </w:tbl>
    <w:p w14:paraId="220033C0" w14:textId="77777777" w:rsidR="0001367D" w:rsidRDefault="0001367D" w:rsidP="00D97A2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14:paraId="735E6186" w14:textId="57E7E896" w:rsidR="00635F41" w:rsidRPr="001574BA" w:rsidRDefault="00635F41" w:rsidP="00754E4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tbl>
      <w:tblPr>
        <w:tblW w:w="1123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159"/>
      </w:tblGrid>
      <w:tr w:rsidR="001574BA" w:rsidRPr="001574BA" w14:paraId="4157B0EF" w14:textId="77777777" w:rsidTr="00E6721D">
        <w:tc>
          <w:tcPr>
            <w:tcW w:w="11239" w:type="dxa"/>
            <w:gridSpan w:val="4"/>
            <w:shd w:val="clear" w:color="auto" w:fill="auto"/>
          </w:tcPr>
          <w:p w14:paraId="4157B0EC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LOCAL GOVERNMENT PENSIONS COMMITTEE </w:t>
            </w:r>
          </w:p>
          <w:p w14:paraId="4157B0ED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157B0EE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>9 LGA member seats</w:t>
            </w:r>
          </w:p>
        </w:tc>
      </w:tr>
      <w:tr w:rsidR="00AB654D" w:rsidRPr="001574BA" w14:paraId="4157B0F8" w14:textId="77777777" w:rsidTr="00D97A2D">
        <w:trPr>
          <w:trHeight w:val="49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157B0F0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BDD2FB0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4350E5B3" w14:textId="12059218" w:rsidR="00AB654D" w:rsidRPr="001574BA" w:rsidRDefault="00D97A2D" w:rsidP="00AB4B76">
            <w:pPr>
              <w:spacing w:after="0"/>
              <w:rPr>
                <w:rFonts w:ascii="Tahoma" w:eastAsia="Times New Roman" w:hAnsi="Tahoma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</w:p>
          <w:p w14:paraId="4157B0F3" w14:textId="36179F8E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0F4" w14:textId="13811C9B" w:rsidR="00AB654D" w:rsidRPr="001574BA" w:rsidRDefault="00D97A2D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AB654D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B0F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157B0F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0F7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D97A2D" w:rsidRPr="001574BA" w14:paraId="4157B0FE" w14:textId="77777777" w:rsidTr="00D97A2D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F9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CONSERVATIVE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FB" w14:textId="2FE746A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FC" w14:textId="70074B92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John Fuller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0FD" w14:textId="70F31FA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South Norfolk DC</w:t>
            </w:r>
          </w:p>
        </w:tc>
      </w:tr>
      <w:tr w:rsidR="00D97A2D" w:rsidRPr="001574BA" w14:paraId="4157B104" w14:textId="77777777" w:rsidTr="00D97A2D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FF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0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02" w14:textId="1802D77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Denise Le Gall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03" w14:textId="7E9E1BB5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Surrey CC</w:t>
            </w:r>
          </w:p>
        </w:tc>
      </w:tr>
      <w:tr w:rsidR="00D97A2D" w:rsidRPr="001574BA" w14:paraId="4157B10A" w14:textId="77777777" w:rsidTr="00D97A2D">
        <w:trPr>
          <w:trHeight w:val="281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05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07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08" w14:textId="35C7664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James Jamieson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09" w14:textId="2336D26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Central Bedfordshire Council</w:t>
            </w:r>
          </w:p>
        </w:tc>
      </w:tr>
      <w:tr w:rsidR="00D97A2D" w:rsidRPr="001574BA" w14:paraId="4157B110" w14:textId="77777777" w:rsidTr="00D97A2D">
        <w:trPr>
          <w:trHeight w:val="271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0B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0D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0E" w14:textId="114EAE5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David Renard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0F" w14:textId="4C31880A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Swindon BC</w:t>
            </w:r>
          </w:p>
        </w:tc>
      </w:tr>
      <w:tr w:rsidR="00D97A2D" w:rsidRPr="001574BA" w14:paraId="4157B116" w14:textId="77777777" w:rsidTr="00D97A2D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1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13" w14:textId="3D496078" w:rsidR="00D97A2D" w:rsidRPr="005761A8" w:rsidRDefault="00D97A2D" w:rsidP="00D97A2D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14" w14:textId="6EC85A41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Lynne Duffy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15" w14:textId="5AD0BE31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Wychavon DC</w:t>
            </w:r>
          </w:p>
        </w:tc>
      </w:tr>
      <w:tr w:rsidR="00D97A2D" w:rsidRPr="001574BA" w14:paraId="4157B11E" w14:textId="77777777" w:rsidTr="00D97A2D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17" w14:textId="21103C21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LABOUR</w:t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18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19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1B" w14:textId="4A24633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1C" w14:textId="1D95F89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Kieran Quinn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1D" w14:textId="61F9EDC4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Tameside</w:t>
            </w:r>
          </w:p>
        </w:tc>
      </w:tr>
      <w:tr w:rsidR="00D97A2D" w:rsidRPr="001574BA" w14:paraId="4157B124" w14:textId="77777777" w:rsidTr="00D97A2D">
        <w:trPr>
          <w:trHeight w:val="269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1F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2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22" w14:textId="034E5351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Sharon Taylor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23" w14:textId="7C1E3452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Stevenage</w:t>
            </w:r>
          </w:p>
        </w:tc>
      </w:tr>
      <w:tr w:rsidR="00D97A2D" w:rsidRPr="001574BA" w14:paraId="4157B12A" w14:textId="77777777" w:rsidTr="00D97A2D">
        <w:trPr>
          <w:trHeight w:val="27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25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27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28" w14:textId="4092782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Simon Blackburn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29" w14:textId="363DDFEA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Blackpool</w:t>
            </w:r>
          </w:p>
        </w:tc>
      </w:tr>
      <w:tr w:rsidR="00D97A2D" w:rsidRPr="001574BA" w14:paraId="4157B130" w14:textId="77777777" w:rsidTr="00D97A2D">
        <w:trPr>
          <w:trHeight w:val="27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2B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2D" w14:textId="3E7B5FD2" w:rsidR="00D97A2D" w:rsidRPr="005761A8" w:rsidRDefault="00D97A2D" w:rsidP="00D97A2D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2E" w14:textId="3B5DA8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Alan Waters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2F" w14:textId="1B27D194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Norwich</w:t>
            </w:r>
          </w:p>
        </w:tc>
      </w:tr>
      <w:tr w:rsidR="00D97A2D" w:rsidRPr="001574BA" w14:paraId="4157B138" w14:textId="77777777" w:rsidTr="00D97A2D">
        <w:trPr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33" w14:textId="25604D1C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LIBERAL DEMOCRAT</w:t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35" w14:textId="5364E62C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center" w:pos="4153"/>
                <w:tab w:val="left" w:pos="4536"/>
                <w:tab w:val="right" w:pos="830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36" w14:textId="636226E6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Michael Headley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37" w14:textId="5B58E160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</w:tr>
      <w:tr w:rsidR="00D97A2D" w:rsidRPr="001574BA" w14:paraId="4157B13E" w14:textId="77777777" w:rsidTr="00D97A2D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39" w14:textId="77777777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3B" w14:textId="63CD79A2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3C" w14:textId="3908030B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Simon Shaw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3D" w14:textId="04FA5F59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Sefton</w:t>
            </w:r>
          </w:p>
        </w:tc>
      </w:tr>
      <w:tr w:rsidR="00D97A2D" w:rsidRPr="001574BA" w14:paraId="4157B144" w14:textId="77777777" w:rsidTr="00D97A2D">
        <w:trPr>
          <w:trHeight w:val="27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3F" w14:textId="7A7AEA09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INDEPENDENT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41" w14:textId="45DCDA61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42" w14:textId="743B6105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proofErr w:type="spellStart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Goronwy</w:t>
            </w:r>
            <w:proofErr w:type="spellEnd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Edward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43" w14:textId="72B9EFB2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Conwy</w:t>
            </w:r>
          </w:p>
        </w:tc>
      </w:tr>
      <w:tr w:rsidR="00D97A2D" w:rsidRPr="001574BA" w14:paraId="4157B14A" w14:textId="77777777" w:rsidTr="00D97A2D">
        <w:trPr>
          <w:trHeight w:val="33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45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47" w14:textId="64B34877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48" w14:textId="0766CFC6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Hannah Dalton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49" w14:textId="6CD87DEC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Epsmon</w:t>
            </w:r>
            <w:proofErr w:type="spellEnd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Ewell </w:t>
            </w:r>
          </w:p>
        </w:tc>
      </w:tr>
    </w:tbl>
    <w:p w14:paraId="058F62CB" w14:textId="21FE4023" w:rsidR="00635F41" w:rsidRDefault="00635F41" w:rsidP="00EB0F12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232"/>
      </w:tblGrid>
      <w:tr w:rsidR="001574BA" w:rsidRPr="001574BA" w14:paraId="4157B152" w14:textId="77777777" w:rsidTr="00E6721D">
        <w:tc>
          <w:tcPr>
            <w:tcW w:w="11312" w:type="dxa"/>
            <w:gridSpan w:val="4"/>
            <w:shd w:val="clear" w:color="auto" w:fill="auto"/>
          </w:tcPr>
          <w:p w14:paraId="4157B14F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CEEP UK EXECUTIVE</w:t>
            </w:r>
          </w:p>
          <w:p w14:paraId="4157B150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5E008D08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3 LGA member places </w:t>
            </w:r>
          </w:p>
          <w:p w14:paraId="4157B151" w14:textId="77777777" w:rsidR="00F41386" w:rsidRPr="001574BA" w:rsidRDefault="00F41386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AB654D" w:rsidRPr="001574BA" w14:paraId="4157B15B" w14:textId="77777777" w:rsidTr="00B273E6">
        <w:tc>
          <w:tcPr>
            <w:tcW w:w="2410" w:type="dxa"/>
            <w:shd w:val="clear" w:color="auto" w:fill="auto"/>
          </w:tcPr>
          <w:p w14:paraId="4157B153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7EA3172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E6F40AF" w14:textId="5ED693F7" w:rsidR="00AB654D" w:rsidRPr="001574BA" w:rsidRDefault="00917138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2017-18</w:t>
            </w:r>
          </w:p>
          <w:p w14:paraId="4157B156" w14:textId="730769B5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157" w14:textId="57B418D4" w:rsidR="00AB654D" w:rsidRPr="001574BA" w:rsidRDefault="00917138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AB654D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B158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4157B15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15A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D97A2D" w:rsidRPr="001574BA" w14:paraId="4157B161" w14:textId="77777777" w:rsidTr="00D97A2D">
        <w:tc>
          <w:tcPr>
            <w:tcW w:w="2410" w:type="dxa"/>
            <w:vMerge w:val="restart"/>
            <w:shd w:val="clear" w:color="auto" w:fill="auto"/>
          </w:tcPr>
          <w:p w14:paraId="4157B15C" w14:textId="794BC13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4125E1B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157B15E" w14:textId="478E2AF2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5F" w14:textId="543B7EE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David Simmonds CBE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60" w14:textId="21705E30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LB Hillingdon</w:t>
            </w:r>
          </w:p>
        </w:tc>
      </w:tr>
      <w:tr w:rsidR="00D97A2D" w:rsidRPr="001574BA" w14:paraId="4157B167" w14:textId="77777777" w:rsidTr="00D97A2D">
        <w:tc>
          <w:tcPr>
            <w:tcW w:w="2410" w:type="dxa"/>
            <w:vMerge/>
            <w:shd w:val="clear" w:color="auto" w:fill="auto"/>
          </w:tcPr>
          <w:p w14:paraId="4157B162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164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65" w14:textId="4298CE5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Roger Phillips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66" w14:textId="390D9713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Herefordshire Council</w:t>
            </w:r>
          </w:p>
        </w:tc>
      </w:tr>
      <w:tr w:rsidR="00D97A2D" w:rsidRPr="001574BA" w14:paraId="4157B16D" w14:textId="77777777" w:rsidTr="00D97A2D">
        <w:tc>
          <w:tcPr>
            <w:tcW w:w="2410" w:type="dxa"/>
            <w:vMerge/>
            <w:shd w:val="clear" w:color="auto" w:fill="auto"/>
          </w:tcPr>
          <w:p w14:paraId="4157B168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57B16A" w14:textId="7966D209" w:rsidR="00D97A2D" w:rsidRPr="00F41386" w:rsidRDefault="00D97A2D" w:rsidP="00D97A2D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6B" w14:textId="40AC0C7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Kevin Bentley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6C" w14:textId="674E2285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Essex CC</w:t>
            </w:r>
          </w:p>
        </w:tc>
      </w:tr>
      <w:tr w:rsidR="00D97A2D" w:rsidRPr="001574BA" w14:paraId="4157B173" w14:textId="77777777" w:rsidTr="00D97A2D">
        <w:tc>
          <w:tcPr>
            <w:tcW w:w="2410" w:type="dxa"/>
            <w:vMerge w:val="restart"/>
            <w:shd w:val="clear" w:color="auto" w:fill="auto"/>
          </w:tcPr>
          <w:p w14:paraId="4157B16E" w14:textId="2ADC403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57B170" w14:textId="714FA3F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71" w14:textId="0225F045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Dave Allan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72" w14:textId="1F2C813A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</w:tr>
      <w:tr w:rsidR="00D97A2D" w:rsidRPr="001574BA" w14:paraId="4157B179" w14:textId="77777777" w:rsidTr="00D97A2D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B174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03B2" w14:textId="77777777" w:rsidR="00D97A2D" w:rsidRDefault="00D97A2D" w:rsidP="00D97A2D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  <w:p w14:paraId="4157B176" w14:textId="12C09722" w:rsidR="00D97A2D" w:rsidRPr="00F41386" w:rsidRDefault="00D97A2D" w:rsidP="00D97A2D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77" w14:textId="338B2672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Kevin Small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78" w14:textId="718A61B2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Swindon</w:t>
            </w:r>
          </w:p>
        </w:tc>
      </w:tr>
      <w:tr w:rsidR="001574BA" w:rsidRPr="001574BA" w14:paraId="4157B17F" w14:textId="77777777" w:rsidTr="00E6721D">
        <w:tc>
          <w:tcPr>
            <w:tcW w:w="113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C677A9" w14:textId="77777777" w:rsidR="003A23B8" w:rsidRDefault="003A23B8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60E95619" w14:textId="77777777" w:rsidR="003A23B8" w:rsidRDefault="003A23B8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157B17C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lastRenderedPageBreak/>
              <w:t xml:space="preserve">CEEP UK GENERAL ASSEMBLY </w:t>
            </w:r>
          </w:p>
          <w:p w14:paraId="4157B17D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  <w:p w14:paraId="6DEAD153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10 LGA member places </w:t>
            </w:r>
          </w:p>
          <w:p w14:paraId="4157B17E" w14:textId="77777777" w:rsidR="00F41386" w:rsidRPr="001574BA" w:rsidRDefault="00F41386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</w:tr>
      <w:tr w:rsidR="00AB654D" w:rsidRPr="001574BA" w14:paraId="4157B188" w14:textId="77777777" w:rsidTr="00B273E6">
        <w:trPr>
          <w:trHeight w:val="415"/>
        </w:trPr>
        <w:tc>
          <w:tcPr>
            <w:tcW w:w="2410" w:type="dxa"/>
            <w:shd w:val="clear" w:color="auto" w:fill="auto"/>
          </w:tcPr>
          <w:p w14:paraId="4157B18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F38EA2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159C74E" w14:textId="36BF004B" w:rsidR="00AB654D" w:rsidRPr="001574BA" w:rsidRDefault="00917138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2017-18</w:t>
            </w:r>
          </w:p>
          <w:p w14:paraId="4157B183" w14:textId="5797B078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184" w14:textId="6A1AC926" w:rsidR="00AB654D" w:rsidRPr="001574BA" w:rsidRDefault="00917138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AB654D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B18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4157B18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187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D97A2D" w:rsidRPr="001574BA" w14:paraId="4157B18E" w14:textId="77777777" w:rsidTr="00D97A2D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89" w14:textId="52102CF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CONSERVATIVE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8B" w14:textId="43575070" w:rsidR="00D97A2D" w:rsidRPr="00F41386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8C" w14:textId="60DFC762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David Simmonds CBE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8D" w14:textId="4C687E50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LB Hillingdon</w:t>
            </w:r>
          </w:p>
        </w:tc>
      </w:tr>
      <w:tr w:rsidR="00D97A2D" w:rsidRPr="001574BA" w14:paraId="4157B194" w14:textId="77777777" w:rsidTr="00D97A2D">
        <w:trPr>
          <w:trHeight w:val="18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8F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9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92" w14:textId="4885B60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Roger Phillips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93" w14:textId="73C53CD4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Herefordshire Council</w:t>
            </w:r>
          </w:p>
        </w:tc>
      </w:tr>
      <w:tr w:rsidR="00D97A2D" w:rsidRPr="001574BA" w14:paraId="4157B19A" w14:textId="77777777" w:rsidTr="00D97A2D">
        <w:trPr>
          <w:trHeight w:val="329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95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97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98" w14:textId="64F017FC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James Jamieson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99" w14:textId="2E0414B4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Kettering BC</w:t>
            </w:r>
          </w:p>
        </w:tc>
      </w:tr>
      <w:tr w:rsidR="00D97A2D" w:rsidRPr="001574BA" w14:paraId="4157B1A0" w14:textId="77777777" w:rsidTr="00D97A2D">
        <w:trPr>
          <w:trHeight w:val="21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9B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9D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9E" w14:textId="6DF470DA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Kevin Bentley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9F" w14:textId="18D761AC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Essex CC</w:t>
            </w:r>
          </w:p>
        </w:tc>
      </w:tr>
      <w:tr w:rsidR="00D97A2D" w:rsidRPr="001574BA" w14:paraId="4157B1A6" w14:textId="77777777" w:rsidTr="00D97A2D">
        <w:trPr>
          <w:trHeight w:val="2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A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A3" w14:textId="229151D9" w:rsidR="00D97A2D" w:rsidRPr="00AB654D" w:rsidRDefault="00D97A2D" w:rsidP="00D97A2D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A4" w14:textId="1429C6E4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Linda Robinson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A5" w14:textId="57C56A3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Wychavon DC</w:t>
            </w:r>
          </w:p>
        </w:tc>
      </w:tr>
      <w:tr w:rsidR="00D97A2D" w:rsidRPr="001574BA" w14:paraId="4157B1AE" w14:textId="77777777" w:rsidTr="00D97A2D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A7" w14:textId="6D2DD7E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LABOUR</w:t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A8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A9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362E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4</w:t>
            </w:r>
          </w:p>
          <w:p w14:paraId="4157B1AB" w14:textId="1D6AE483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AC" w14:textId="5B6F1825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Sue Murphy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AD" w14:textId="66175DE6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Manchester</w:t>
            </w:r>
          </w:p>
        </w:tc>
      </w:tr>
      <w:tr w:rsidR="00D97A2D" w:rsidRPr="001574BA" w14:paraId="4157B1B4" w14:textId="77777777" w:rsidTr="00D97A2D">
        <w:trPr>
          <w:trHeight w:val="219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AF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B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B2" w14:textId="50165B0A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Dave Allan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B3" w14:textId="584A9B80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</w:tr>
      <w:tr w:rsidR="00D97A2D" w:rsidRPr="001574BA" w14:paraId="4157B1BA" w14:textId="77777777" w:rsidTr="00D97A2D">
        <w:trPr>
          <w:trHeight w:val="209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B5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B7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B8" w14:textId="42401E2B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Sian </w:t>
            </w:r>
            <w:proofErr w:type="spellStart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Timoney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B9" w14:textId="081CCBE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</w:tr>
      <w:tr w:rsidR="00D97A2D" w:rsidRPr="001574BA" w14:paraId="4157B1C0" w14:textId="77777777" w:rsidTr="00D97A2D">
        <w:trPr>
          <w:trHeight w:val="24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BB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BD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BE" w14:textId="4620C341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Peter Brookes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BF" w14:textId="0A9AFC3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Greenwich</w:t>
            </w:r>
          </w:p>
        </w:tc>
      </w:tr>
      <w:tr w:rsidR="00D97A2D" w:rsidRPr="001574BA" w14:paraId="4157B1C6" w14:textId="77777777" w:rsidTr="00D97A2D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C1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C3" w14:textId="42B6DD1B" w:rsidR="00D97A2D" w:rsidRPr="00AB654D" w:rsidRDefault="00D97A2D" w:rsidP="00D97A2D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C4" w14:textId="7210C906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Alan Dean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C5" w14:textId="693DE79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Liverpool</w:t>
            </w:r>
          </w:p>
        </w:tc>
      </w:tr>
      <w:tr w:rsidR="00D97A2D" w:rsidRPr="001574BA" w14:paraId="4157B1CD" w14:textId="77777777" w:rsidTr="00D97A2D">
        <w:trPr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C8" w14:textId="1AF7A2C9" w:rsidR="00D97A2D" w:rsidRPr="001574BA" w:rsidRDefault="00D97A2D" w:rsidP="00D97A2D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</w:rPr>
              <w:t>LIBERAL DEMOCRAT</w:t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CA" w14:textId="57D4D73B" w:rsidR="00D97A2D" w:rsidRPr="001574BA" w:rsidRDefault="00D97A2D" w:rsidP="00D97A2D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CB" w14:textId="6A5D430C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Simon Shaw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CC" w14:textId="7B3C0B56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Sefton</w:t>
            </w:r>
          </w:p>
        </w:tc>
      </w:tr>
      <w:tr w:rsidR="00D97A2D" w:rsidRPr="001574BA" w14:paraId="4157B1D3" w14:textId="77777777" w:rsidTr="00D97A2D">
        <w:trPr>
          <w:trHeight w:val="181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CE" w14:textId="77777777" w:rsidR="00D97A2D" w:rsidRPr="001574BA" w:rsidRDefault="00D97A2D" w:rsidP="00D97A2D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D0" w14:textId="4A025196" w:rsidR="00D97A2D" w:rsidRPr="00F41386" w:rsidRDefault="00D97A2D" w:rsidP="00D97A2D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/>
                <w:iCs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D1" w14:textId="15F9A70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Adam Paynter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D2" w14:textId="52EA727C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</w:tr>
      <w:tr w:rsidR="00D97A2D" w:rsidRPr="001574BA" w14:paraId="4157B1D9" w14:textId="77777777" w:rsidTr="00D97A2D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6AA" w14:textId="77777777" w:rsidR="00D97A2D" w:rsidRPr="001574BA" w:rsidRDefault="00D97A2D" w:rsidP="00D97A2D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lang w:val="en-US"/>
              </w:rPr>
              <w:t>INDEPENDENT</w:t>
            </w:r>
          </w:p>
          <w:p w14:paraId="4157B1D4" w14:textId="52D6F165" w:rsidR="00D97A2D" w:rsidRPr="00F41386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D6" w14:textId="6537459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D7" w14:textId="5CEC3C7E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proofErr w:type="spellStart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Goronwy</w:t>
            </w:r>
            <w:proofErr w:type="spellEnd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Edward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D8" w14:textId="4CB30987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Conwy</w:t>
            </w:r>
          </w:p>
        </w:tc>
      </w:tr>
      <w:tr w:rsidR="00D97A2D" w:rsidRPr="001574BA" w14:paraId="4157B1DF" w14:textId="77777777" w:rsidTr="00D97A2D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DA" w14:textId="77777777" w:rsidR="00D97A2D" w:rsidRPr="001574BA" w:rsidRDefault="00D97A2D" w:rsidP="00D97A2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1DC" w14:textId="161B6D90" w:rsidR="00D97A2D" w:rsidRPr="001574BA" w:rsidRDefault="00D97A2D" w:rsidP="00D97A2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DD" w14:textId="7B5F5069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Hannah Dalton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DE" w14:textId="225E5AD8" w:rsidR="00D97A2D" w:rsidRPr="001574BA" w:rsidRDefault="00D97A2D" w:rsidP="00D97A2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Epsmon</w:t>
            </w:r>
            <w:proofErr w:type="spellEnd"/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Ewell </w:t>
            </w:r>
          </w:p>
        </w:tc>
      </w:tr>
    </w:tbl>
    <w:p w14:paraId="3E5FD432" w14:textId="77777777" w:rsidR="001574BA" w:rsidRDefault="001574BA" w:rsidP="00EB0F12">
      <w:pPr>
        <w:spacing w:after="0"/>
        <w:rPr>
          <w:rFonts w:ascii="Arial" w:eastAsia="Times New Roman" w:hAnsi="Arial" w:cs="Arial"/>
        </w:rPr>
      </w:pPr>
    </w:p>
    <w:p w14:paraId="593CFB50" w14:textId="77777777" w:rsidR="001574BA" w:rsidRPr="001574BA" w:rsidRDefault="001574BA" w:rsidP="00EB0F12">
      <w:pPr>
        <w:spacing w:after="0"/>
        <w:rPr>
          <w:rFonts w:ascii="Arial" w:eastAsia="Times New Roman" w:hAnsi="Arial" w:cs="Arial"/>
        </w:rPr>
      </w:pPr>
    </w:p>
    <w:tbl>
      <w:tblPr>
        <w:tblW w:w="113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229"/>
      </w:tblGrid>
      <w:tr w:rsidR="001574BA" w:rsidRPr="001574BA" w14:paraId="4157B1E4" w14:textId="77777777" w:rsidTr="00E6721D">
        <w:tc>
          <w:tcPr>
            <w:tcW w:w="11309" w:type="dxa"/>
            <w:gridSpan w:val="4"/>
            <w:shd w:val="clear" w:color="auto" w:fill="auto"/>
          </w:tcPr>
          <w:p w14:paraId="4157B1E2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CEMR – EMPLOYERS’ PLATFORM </w:t>
            </w:r>
          </w:p>
          <w:p w14:paraId="12767EFB" w14:textId="77777777" w:rsidR="00B273E6" w:rsidRPr="001574BA" w:rsidRDefault="00B273E6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</w:p>
          <w:p w14:paraId="12F26CF7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3 LGA member places – NO SUBSTITUTES</w:t>
            </w:r>
          </w:p>
          <w:p w14:paraId="4157B1E3" w14:textId="77777777" w:rsidR="00F41386" w:rsidRPr="001574BA" w:rsidRDefault="00F41386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AB654D" w:rsidRPr="001574BA" w14:paraId="4157B1ED" w14:textId="77777777" w:rsidTr="00D97A2D">
        <w:tc>
          <w:tcPr>
            <w:tcW w:w="2410" w:type="dxa"/>
            <w:shd w:val="clear" w:color="auto" w:fill="auto"/>
          </w:tcPr>
          <w:p w14:paraId="4157B1E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F66B2A9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3A3FDEAA" w14:textId="28624571" w:rsidR="00AB654D" w:rsidRPr="001574BA" w:rsidRDefault="00917138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2017-18</w:t>
            </w:r>
          </w:p>
          <w:p w14:paraId="4157B1E8" w14:textId="55084B5C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1E9" w14:textId="06BCF555" w:rsidR="00AB654D" w:rsidRPr="001574BA" w:rsidRDefault="00917138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2017-18</w:t>
            </w:r>
            <w:r w:rsidR="00AB654D" w:rsidRPr="001574BA">
              <w:rPr>
                <w:rFonts w:ascii="Arial" w:eastAsia="Times New Roman" w:hAnsi="Arial" w:cs="Arial"/>
                <w:b/>
                <w:u w:val="single"/>
              </w:rPr>
              <w:t xml:space="preserve"> Councillor</w:t>
            </w:r>
          </w:p>
          <w:p w14:paraId="4157B1EA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14:paraId="4157B1E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1EC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D97A2D" w:rsidRPr="001574BA" w14:paraId="4157B1F3" w14:textId="77777777" w:rsidTr="00D97A2D">
        <w:tc>
          <w:tcPr>
            <w:tcW w:w="2410" w:type="dxa"/>
            <w:vMerge w:val="restart"/>
            <w:shd w:val="clear" w:color="auto" w:fill="auto"/>
          </w:tcPr>
          <w:p w14:paraId="4157B1EE" w14:textId="417B53C8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BFD27A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157B1F0" w14:textId="4C08E82D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F1" w14:textId="15E6EC8F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David Simmonds CBE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F2" w14:textId="49FFEFC0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LB Hillingdon</w:t>
            </w:r>
          </w:p>
        </w:tc>
      </w:tr>
      <w:tr w:rsidR="00D97A2D" w:rsidRPr="001574BA" w14:paraId="4157B1F9" w14:textId="77777777" w:rsidTr="00D97A2D">
        <w:tc>
          <w:tcPr>
            <w:tcW w:w="2410" w:type="dxa"/>
            <w:vMerge/>
            <w:shd w:val="clear" w:color="auto" w:fill="auto"/>
          </w:tcPr>
          <w:p w14:paraId="4157B1F4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7B1F6" w14:textId="77777777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F7" w14:textId="0877F78B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Kevin Bentley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F8" w14:textId="727D0A8A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Essex CC</w:t>
            </w:r>
          </w:p>
        </w:tc>
      </w:tr>
      <w:tr w:rsidR="00D97A2D" w:rsidRPr="001574BA" w14:paraId="4157B1FF" w14:textId="77777777" w:rsidTr="00D97A2D">
        <w:tc>
          <w:tcPr>
            <w:tcW w:w="2410" w:type="dxa"/>
            <w:shd w:val="clear" w:color="auto" w:fill="auto"/>
          </w:tcPr>
          <w:p w14:paraId="4157B1FA" w14:textId="2FE8C3FC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57B1FC" w14:textId="41D8DB69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FD" w14:textId="1D2C6DDC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Cllr Dave Allan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B1FE" w14:textId="4A196719" w:rsidR="00D97A2D" w:rsidRPr="001574BA" w:rsidRDefault="00D97A2D" w:rsidP="00D97A2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D97A2D">
              <w:rPr>
                <w:rFonts w:ascii="Arial" w:eastAsia="Times New Roman" w:hAnsi="Arial" w:cs="Arial"/>
                <w:color w:val="000000"/>
                <w:lang w:eastAsia="en-GB"/>
              </w:rPr>
              <w:t>Sunderland</w:t>
            </w:r>
          </w:p>
        </w:tc>
      </w:tr>
    </w:tbl>
    <w:p w14:paraId="6B7A4825" w14:textId="77777777" w:rsidR="00A55CFA" w:rsidRDefault="00A55CFA" w:rsidP="008476A0">
      <w:pPr>
        <w:spacing w:line="276" w:lineRule="auto"/>
        <w:contextualSpacing/>
        <w:rPr>
          <w:rFonts w:ascii="Arial" w:hAnsi="Arial"/>
          <w:b/>
        </w:rPr>
      </w:pPr>
    </w:p>
    <w:p w14:paraId="4B94F682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2CC1BD8F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1F91D2BF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384E9AEA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3A99DF52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3C191E3D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2AA9CEA5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7A65C92A" w14:textId="77777777" w:rsidR="00824156" w:rsidRDefault="00824156" w:rsidP="008476A0">
      <w:pPr>
        <w:spacing w:line="276" w:lineRule="auto"/>
        <w:contextualSpacing/>
        <w:rPr>
          <w:rFonts w:ascii="Arial" w:hAnsi="Arial"/>
          <w:b/>
        </w:rPr>
      </w:pPr>
      <w:bookmarkStart w:id="0" w:name="_GoBack"/>
      <w:bookmarkEnd w:id="0"/>
    </w:p>
    <w:p w14:paraId="7298F6C3" w14:textId="77777777" w:rsidR="003A23B8" w:rsidRDefault="003A23B8" w:rsidP="008476A0">
      <w:pPr>
        <w:spacing w:line="276" w:lineRule="auto"/>
        <w:contextualSpacing/>
        <w:rPr>
          <w:rFonts w:ascii="Arial" w:hAnsi="Arial"/>
          <w:b/>
        </w:rPr>
      </w:pPr>
    </w:p>
    <w:p w14:paraId="713F9671" w14:textId="77777777" w:rsidR="003A23B8" w:rsidRDefault="003A23B8" w:rsidP="008476A0">
      <w:pPr>
        <w:spacing w:line="276" w:lineRule="auto"/>
        <w:contextualSpacing/>
        <w:rPr>
          <w:rFonts w:ascii="Arial" w:hAnsi="Arial"/>
          <w:b/>
        </w:rPr>
      </w:pPr>
    </w:p>
    <w:p w14:paraId="4F696A87" w14:textId="77777777" w:rsidR="00D97A2D" w:rsidRDefault="00D97A2D" w:rsidP="008476A0">
      <w:pPr>
        <w:spacing w:line="276" w:lineRule="auto"/>
        <w:contextualSpacing/>
        <w:rPr>
          <w:rFonts w:ascii="Arial" w:hAnsi="Arial"/>
          <w:b/>
        </w:rPr>
      </w:pPr>
    </w:p>
    <w:p w14:paraId="2F523E28" w14:textId="77777777" w:rsidR="0063566F" w:rsidRDefault="0063566F" w:rsidP="0063566F">
      <w:pPr>
        <w:spacing w:line="276" w:lineRule="auto"/>
        <w:contextualSpacing/>
        <w:rPr>
          <w:rFonts w:ascii="Arial" w:hAnsi="Arial"/>
          <w:b/>
        </w:rPr>
      </w:pPr>
      <w:r w:rsidRPr="00DE6335">
        <w:rPr>
          <w:rFonts w:ascii="Arial" w:hAnsi="Arial"/>
          <w:b/>
        </w:rPr>
        <w:t>B: EUROPEAN APPOINTMENTS</w:t>
      </w:r>
    </w:p>
    <w:p w14:paraId="3572C851" w14:textId="77777777" w:rsidR="0063566F" w:rsidRPr="00DE6335" w:rsidRDefault="0063566F" w:rsidP="0063566F">
      <w:pPr>
        <w:spacing w:line="276" w:lineRule="auto"/>
        <w:contextualSpacing/>
        <w:rPr>
          <w:rFonts w:ascii="Arial" w:hAnsi="Arial"/>
          <w:b/>
        </w:rPr>
      </w:pPr>
    </w:p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63566F" w:rsidRPr="00DE6335" w14:paraId="0F1891E0" w14:textId="77777777" w:rsidTr="001C3AC5">
        <w:tc>
          <w:tcPr>
            <w:tcW w:w="3545" w:type="dxa"/>
            <w:shd w:val="clear" w:color="auto" w:fill="D9D9D9" w:themeFill="background1" w:themeFillShade="D9"/>
          </w:tcPr>
          <w:p w14:paraId="012740A1" w14:textId="77777777" w:rsidR="0063566F" w:rsidRPr="00DE6335" w:rsidRDefault="0063566F" w:rsidP="001C3AC5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lang w:eastAsia="en-GB"/>
              </w:rPr>
              <w:t>Organisation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59E70786" w14:textId="77777777" w:rsidR="0063566F" w:rsidRPr="00DE6335" w:rsidRDefault="0063566F" w:rsidP="001C3AC5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63566F" w:rsidRPr="00DE6335" w14:paraId="4C5CD92F" w14:textId="77777777" w:rsidTr="001C3AC5">
        <w:tc>
          <w:tcPr>
            <w:tcW w:w="3545" w:type="dxa"/>
          </w:tcPr>
          <w:p w14:paraId="3CA0F66C" w14:textId="77777777" w:rsidR="0063566F" w:rsidRPr="00072534" w:rsidRDefault="0063566F" w:rsidP="001C3AC5">
            <w:pPr>
              <w:rPr>
                <w:rFonts w:ascii="Arial" w:hAnsi="Arial"/>
                <w:lang w:eastAsia="en-GB"/>
              </w:rPr>
            </w:pPr>
            <w:r w:rsidRPr="00072534">
              <w:rPr>
                <w:rFonts w:ascii="Arial" w:hAnsi="Arial"/>
                <w:lang w:eastAsia="en-GB"/>
              </w:rPr>
              <w:t xml:space="preserve">Committee of the Regions (CoR) </w:t>
            </w:r>
          </w:p>
          <w:p w14:paraId="061A61FB" w14:textId="77777777" w:rsidR="0063566F" w:rsidRPr="00072534" w:rsidRDefault="0063566F" w:rsidP="001C3AC5">
            <w:pPr>
              <w:rPr>
                <w:rFonts w:ascii="Arial" w:hAnsi="Arial"/>
                <w:lang w:eastAsia="en-GB"/>
              </w:rPr>
            </w:pPr>
            <w:r w:rsidRPr="00072534">
              <w:rPr>
                <w:rFonts w:ascii="Arial" w:hAnsi="Arial"/>
                <w:lang w:eastAsia="en-GB"/>
              </w:rPr>
              <w:t>(2015-20)</w:t>
            </w:r>
          </w:p>
          <w:p w14:paraId="3D2D9E5E" w14:textId="77777777" w:rsidR="0063566F" w:rsidRPr="008476A0" w:rsidRDefault="0063566F" w:rsidP="001C3AC5">
            <w:pPr>
              <w:rPr>
                <w:rFonts w:ascii="Arial" w:hAnsi="Arial"/>
                <w:color w:val="FF0000"/>
                <w:lang w:eastAsia="en-GB"/>
              </w:rPr>
            </w:pPr>
          </w:p>
        </w:tc>
        <w:tc>
          <w:tcPr>
            <w:tcW w:w="7087" w:type="dxa"/>
          </w:tcPr>
          <w:p w14:paraId="1A21613B" w14:textId="77777777" w:rsidR="0063566F" w:rsidRPr="00072534" w:rsidRDefault="0063566F" w:rsidP="001C3AC5">
            <w:pPr>
              <w:rPr>
                <w:rFonts w:ascii="Arial" w:hAnsi="Arial"/>
                <w:b/>
              </w:rPr>
            </w:pPr>
            <w:r w:rsidRPr="00072534">
              <w:rPr>
                <w:rFonts w:ascii="Arial" w:hAnsi="Arial"/>
                <w:b/>
              </w:rPr>
              <w:t>15 full member places:</w:t>
            </w:r>
          </w:p>
          <w:p w14:paraId="0D9BC930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>Kevin Bentley        Essex              Con    *</w:t>
            </w:r>
          </w:p>
          <w:p w14:paraId="2C81E51F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>Joe Cooney</w:t>
            </w:r>
            <w:r w:rsidRPr="00296A5C">
              <w:rPr>
                <w:rFonts w:ascii="Arial" w:hAnsi="Arial"/>
              </w:rPr>
              <w:tab/>
              <w:t>Pendle</w:t>
            </w:r>
            <w:r w:rsidRPr="00296A5C">
              <w:rPr>
                <w:rFonts w:ascii="Arial" w:hAnsi="Arial"/>
              </w:rPr>
              <w:tab/>
            </w:r>
            <w:r w:rsidRPr="00296A5C">
              <w:rPr>
                <w:rFonts w:ascii="Arial" w:hAnsi="Arial"/>
              </w:rPr>
              <w:tab/>
              <w:t>Con</w:t>
            </w:r>
          </w:p>
          <w:p w14:paraId="0E3F8FF6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 xml:space="preserve">Dee Sharpe </w:t>
            </w:r>
            <w:r w:rsidRPr="00296A5C">
              <w:rPr>
                <w:rFonts w:ascii="Arial" w:hAnsi="Arial"/>
              </w:rPr>
              <w:tab/>
              <w:t xml:space="preserve">East Riding </w:t>
            </w:r>
            <w:r w:rsidRPr="00296A5C">
              <w:rPr>
                <w:rFonts w:ascii="Arial" w:hAnsi="Arial"/>
              </w:rPr>
              <w:tab/>
              <w:t>Con</w:t>
            </w:r>
          </w:p>
          <w:p w14:paraId="37827E99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>David Simmonds</w:t>
            </w:r>
            <w:r w:rsidRPr="00296A5C">
              <w:rPr>
                <w:rFonts w:ascii="Arial" w:hAnsi="Arial"/>
              </w:rPr>
              <w:tab/>
              <w:t>LB Hillingdon</w:t>
            </w:r>
            <w:r w:rsidRPr="00296A5C">
              <w:rPr>
                <w:rFonts w:ascii="Arial" w:hAnsi="Arial"/>
              </w:rPr>
              <w:tab/>
              <w:t>Con</w:t>
            </w:r>
          </w:p>
          <w:p w14:paraId="243F9032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 xml:space="preserve">Harvey Siggs </w:t>
            </w:r>
            <w:r w:rsidRPr="00296A5C">
              <w:rPr>
                <w:rFonts w:ascii="Arial" w:hAnsi="Arial"/>
              </w:rPr>
              <w:tab/>
              <w:t xml:space="preserve">Mendip </w:t>
            </w:r>
            <w:r w:rsidRPr="00296A5C">
              <w:rPr>
                <w:rFonts w:ascii="Arial" w:hAnsi="Arial"/>
              </w:rPr>
              <w:tab/>
              <w:t>Con</w:t>
            </w:r>
          </w:p>
          <w:p w14:paraId="358B951F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>Jud</w:t>
            </w:r>
            <w:r>
              <w:rPr>
                <w:rFonts w:ascii="Arial" w:hAnsi="Arial"/>
              </w:rPr>
              <w:t xml:space="preserve">ith Wallace </w:t>
            </w:r>
            <w:r>
              <w:rPr>
                <w:rFonts w:ascii="Arial" w:hAnsi="Arial"/>
              </w:rPr>
              <w:tab/>
              <w:t>N. Tyneside    Con</w:t>
            </w:r>
          </w:p>
          <w:p w14:paraId="46E4A0A0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Stephen Alambritis LB Merton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4BF2F636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Sir Albert Bore   </w:t>
            </w:r>
            <w:r w:rsidRPr="00072534">
              <w:rPr>
                <w:rFonts w:ascii="Arial" w:hAnsi="Arial"/>
              </w:rPr>
              <w:tab/>
              <w:t>Birmingham    Lab</w:t>
            </w:r>
          </w:p>
          <w:p w14:paraId="42DC5886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Judith Hughes </w:t>
            </w:r>
            <w:r w:rsidRPr="00072534">
              <w:rPr>
                <w:rFonts w:ascii="Arial" w:hAnsi="Arial"/>
              </w:rPr>
              <w:tab/>
              <w:t xml:space="preserve">Kirklees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1A3CDD88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Kevin Peel </w:t>
            </w:r>
            <w:r w:rsidRPr="00072534">
              <w:rPr>
                <w:rFonts w:ascii="Arial" w:hAnsi="Arial"/>
              </w:rPr>
              <w:tab/>
            </w:r>
            <w:r w:rsidRPr="00072534">
              <w:rPr>
                <w:rFonts w:ascii="Arial" w:hAnsi="Arial"/>
              </w:rPr>
              <w:tab/>
              <w:t xml:space="preserve">Manchester 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2C0B5D82" w14:textId="77777777" w:rsidR="0063566F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Emily Westley </w:t>
            </w:r>
            <w:r w:rsidRPr="00072534">
              <w:rPr>
                <w:rFonts w:ascii="Arial" w:hAnsi="Arial"/>
              </w:rPr>
              <w:tab/>
              <w:t xml:space="preserve">Hastings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4B0F196B" w14:textId="77777777" w:rsidR="0063566F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VACANCY             ----                   Lab</w:t>
            </w:r>
          </w:p>
          <w:p w14:paraId="1D4F0BDE" w14:textId="77777777" w:rsidR="0063566F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Andrew Cooper</w:t>
            </w:r>
            <w:r w:rsidRPr="00072534">
              <w:rPr>
                <w:rFonts w:ascii="Arial" w:hAnsi="Arial"/>
              </w:rPr>
              <w:tab/>
              <w:t xml:space="preserve">Kirklees           </w:t>
            </w:r>
            <w:proofErr w:type="spellStart"/>
            <w:r w:rsidRPr="00072534">
              <w:rPr>
                <w:rFonts w:ascii="Arial" w:hAnsi="Arial"/>
              </w:rPr>
              <w:t>Indep</w:t>
            </w:r>
            <w:proofErr w:type="spellEnd"/>
          </w:p>
          <w:p w14:paraId="7C870FFF" w14:textId="77777777" w:rsidR="0063566F" w:rsidRPr="00385B35" w:rsidRDefault="0063566F" w:rsidP="001C3AC5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385B35">
              <w:rPr>
                <w:rFonts w:ascii="Arial" w:eastAsiaTheme="minorHAnsi" w:hAnsi="Arial" w:cstheme="minorBidi"/>
                <w:sz w:val="22"/>
                <w:szCs w:val="22"/>
              </w:rPr>
              <w:t xml:space="preserve">Doreen Huddart </w:t>
            </w:r>
            <w:r w:rsidRPr="00385B35">
              <w:rPr>
                <w:rFonts w:ascii="Arial" w:eastAsiaTheme="minorHAnsi" w:hAnsi="Arial" w:cstheme="minorBidi"/>
                <w:sz w:val="22"/>
                <w:szCs w:val="22"/>
              </w:rPr>
              <w:tab/>
              <w:t>Newcastle       Lib</w: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t xml:space="preserve">      *</w:t>
            </w:r>
          </w:p>
          <w:p w14:paraId="647DAD5C" w14:textId="77777777" w:rsidR="0063566F" w:rsidRPr="00F22D28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Maggie Lishman </w:t>
            </w:r>
            <w:r w:rsidRPr="00072534">
              <w:rPr>
                <w:rFonts w:ascii="Arial" w:hAnsi="Arial"/>
              </w:rPr>
              <w:tab/>
              <w:t>Burnley</w:t>
            </w:r>
            <w:r w:rsidRPr="00072534">
              <w:rPr>
                <w:rFonts w:ascii="Arial" w:hAnsi="Arial"/>
              </w:rPr>
              <w:tab/>
              <w:t xml:space="preserve">Lib </w:t>
            </w:r>
          </w:p>
          <w:p w14:paraId="447088D9" w14:textId="77777777" w:rsidR="0063566F" w:rsidRPr="00EC68F3" w:rsidRDefault="0063566F" w:rsidP="001C3AC5">
            <w:pPr>
              <w:spacing w:after="0"/>
              <w:contextualSpacing/>
              <w:rPr>
                <w:rFonts w:ascii="Arial" w:hAnsi="Arial"/>
              </w:rPr>
            </w:pPr>
          </w:p>
          <w:p w14:paraId="2C3ED249" w14:textId="77777777" w:rsidR="0063566F" w:rsidRPr="00072534" w:rsidRDefault="0063566F" w:rsidP="001C3AC5">
            <w:pPr>
              <w:rPr>
                <w:rFonts w:ascii="Arial" w:hAnsi="Arial"/>
                <w:b/>
              </w:rPr>
            </w:pPr>
            <w:r w:rsidRPr="00072534">
              <w:rPr>
                <w:rFonts w:ascii="Arial" w:hAnsi="Arial"/>
                <w:b/>
              </w:rPr>
              <w:t>15 alternate places:</w:t>
            </w:r>
          </w:p>
          <w:p w14:paraId="0116121D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 xml:space="preserve">Paul Findlow </w:t>
            </w:r>
            <w:r w:rsidRPr="00296A5C">
              <w:rPr>
                <w:rFonts w:ascii="Arial" w:hAnsi="Arial"/>
              </w:rPr>
              <w:tab/>
              <w:t>Cheshire East</w:t>
            </w:r>
            <w:r w:rsidRPr="00296A5C">
              <w:rPr>
                <w:rFonts w:ascii="Arial" w:hAnsi="Arial"/>
              </w:rPr>
              <w:tab/>
              <w:t xml:space="preserve"> Con</w:t>
            </w:r>
          </w:p>
          <w:p w14:paraId="46C1A2F9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 xml:space="preserve">Suzanne Grocott </w:t>
            </w:r>
            <w:r w:rsidRPr="00296A5C">
              <w:rPr>
                <w:rFonts w:ascii="Arial" w:hAnsi="Arial"/>
              </w:rPr>
              <w:tab/>
              <w:t>LB Merton</w:t>
            </w:r>
            <w:r w:rsidRPr="00296A5C">
              <w:rPr>
                <w:rFonts w:ascii="Arial" w:hAnsi="Arial"/>
              </w:rPr>
              <w:tab/>
              <w:t xml:space="preserve"> Con</w:t>
            </w:r>
          </w:p>
          <w:p w14:paraId="0D960C65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>Teresa Heritage    Hertfordshire    Con    *</w:t>
            </w:r>
          </w:p>
          <w:p w14:paraId="506626C7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 xml:space="preserve">Linda Robinson </w:t>
            </w:r>
            <w:r w:rsidRPr="00296A5C">
              <w:rPr>
                <w:rFonts w:ascii="Arial" w:hAnsi="Arial"/>
              </w:rPr>
              <w:tab/>
              <w:t>Wychavon DC</w:t>
            </w:r>
            <w:r w:rsidRPr="00296A5C">
              <w:rPr>
                <w:rFonts w:ascii="Arial" w:hAnsi="Arial"/>
              </w:rPr>
              <w:tab/>
              <w:t xml:space="preserve"> Con</w:t>
            </w:r>
          </w:p>
          <w:p w14:paraId="79EA80F2" w14:textId="77777777" w:rsidR="0063566F" w:rsidRPr="00296A5C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296A5C">
              <w:rPr>
                <w:rFonts w:ascii="Arial" w:hAnsi="Arial"/>
              </w:rPr>
              <w:t>David Shakespeare Wycombe DC Con</w:t>
            </w:r>
          </w:p>
          <w:p w14:paraId="3461D041" w14:textId="77777777" w:rsidR="0063566F" w:rsidRPr="00F22D28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Martin Veal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Bath&amp;NE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Somt</w:t>
            </w:r>
            <w:proofErr w:type="spellEnd"/>
            <w:r>
              <w:rPr>
                <w:rFonts w:ascii="Arial" w:hAnsi="Arial"/>
              </w:rPr>
              <w:t xml:space="preserve"> Con</w:t>
            </w:r>
          </w:p>
          <w:p w14:paraId="277F2FB2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Sanchia Alasia </w:t>
            </w:r>
            <w:r w:rsidRPr="00072534">
              <w:rPr>
                <w:rFonts w:ascii="Arial" w:hAnsi="Arial"/>
              </w:rPr>
              <w:tab/>
              <w:t xml:space="preserve">LB Barking </w:t>
            </w:r>
            <w:r w:rsidRPr="0007253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>Lab</w:t>
            </w:r>
          </w:p>
          <w:p w14:paraId="55559096" w14:textId="77777777" w:rsidR="0063566F" w:rsidRPr="00385B35" w:rsidRDefault="0063566F" w:rsidP="001C3AC5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385B35">
              <w:rPr>
                <w:rFonts w:ascii="Arial" w:eastAsiaTheme="minorHAnsi" w:hAnsi="Arial" w:cstheme="minorBidi"/>
                <w:sz w:val="22"/>
                <w:szCs w:val="22"/>
              </w:rPr>
              <w:t xml:space="preserve">Simon Blackburn   Blackpool        </w: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  <w:r w:rsidRPr="00385B35">
              <w:rPr>
                <w:rFonts w:ascii="Arial" w:eastAsiaTheme="minorHAnsi" w:hAnsi="Arial" w:cstheme="minorBidi"/>
                <w:sz w:val="22"/>
                <w:szCs w:val="22"/>
              </w:rPr>
              <w:t>Lab</w:t>
            </w:r>
          </w:p>
          <w:p w14:paraId="4E98AAED" w14:textId="77777777" w:rsidR="0063566F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Zahid Chauhan </w:t>
            </w:r>
            <w:r>
              <w:rPr>
                <w:rFonts w:ascii="Arial" w:hAnsi="Arial"/>
              </w:rPr>
              <w:t xml:space="preserve">    </w:t>
            </w:r>
            <w:r w:rsidRPr="00072534">
              <w:rPr>
                <w:rFonts w:ascii="Arial" w:hAnsi="Arial"/>
              </w:rPr>
              <w:t xml:space="preserve">Oldham </w:t>
            </w:r>
            <w:r w:rsidRPr="0007253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>Lab</w:t>
            </w:r>
          </w:p>
          <w:p w14:paraId="51E2172B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Jon Clempner        Harlow             Lab      *</w:t>
            </w:r>
          </w:p>
          <w:p w14:paraId="699FBAFD" w14:textId="77777777" w:rsidR="0063566F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Sarah Russell        Derby              </w:t>
            </w:r>
            <w:r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>Lab</w:t>
            </w:r>
          </w:p>
          <w:p w14:paraId="2FD56B1B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Claudia </w:t>
            </w:r>
            <w:proofErr w:type="spellStart"/>
            <w:r>
              <w:rPr>
                <w:rFonts w:ascii="Arial" w:hAnsi="Arial"/>
              </w:rPr>
              <w:t>Webbe</w:t>
            </w:r>
            <w:proofErr w:type="spellEnd"/>
            <w:r>
              <w:rPr>
                <w:rFonts w:ascii="Arial" w:hAnsi="Arial"/>
              </w:rPr>
              <w:t xml:space="preserve">      LB Islington      Lab     *</w:t>
            </w:r>
          </w:p>
          <w:p w14:paraId="297AB391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Gillian Ford</w:t>
            </w:r>
            <w:r w:rsidRPr="00072534">
              <w:rPr>
                <w:rFonts w:ascii="Arial" w:hAnsi="Arial"/>
              </w:rPr>
              <w:tab/>
              <w:t>LB Havering</w:t>
            </w:r>
            <w:r w:rsidRPr="00072534">
              <w:rPr>
                <w:rFonts w:ascii="Arial" w:hAnsi="Arial"/>
              </w:rPr>
              <w:tab/>
              <w:t xml:space="preserve">  </w:t>
            </w:r>
            <w:proofErr w:type="spellStart"/>
            <w:r w:rsidRPr="00072534">
              <w:rPr>
                <w:rFonts w:ascii="Arial" w:hAnsi="Arial"/>
              </w:rPr>
              <w:t>Indep</w:t>
            </w:r>
            <w:proofErr w:type="spellEnd"/>
          </w:p>
          <w:p w14:paraId="63478376" w14:textId="77777777" w:rsidR="0063566F" w:rsidRPr="00072534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Geoff Knight</w:t>
            </w:r>
            <w:r w:rsidRPr="00072534">
              <w:rPr>
                <w:rFonts w:ascii="Arial" w:hAnsi="Arial"/>
              </w:rPr>
              <w:tab/>
              <w:t>Lancaster</w:t>
            </w:r>
            <w:r w:rsidRPr="00072534">
              <w:rPr>
                <w:rFonts w:ascii="Arial" w:hAnsi="Arial"/>
              </w:rPr>
              <w:tab/>
              <w:t xml:space="preserve">  </w:t>
            </w:r>
            <w:proofErr w:type="spellStart"/>
            <w:r w:rsidRPr="00072534">
              <w:rPr>
                <w:rFonts w:ascii="Arial" w:hAnsi="Arial"/>
              </w:rPr>
              <w:t>Indep</w:t>
            </w:r>
            <w:proofErr w:type="spellEnd"/>
          </w:p>
          <w:p w14:paraId="498B3223" w14:textId="77777777" w:rsidR="0063566F" w:rsidRDefault="0063566F" w:rsidP="001C3AC5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A42D42">
              <w:rPr>
                <w:rFonts w:ascii="Arial" w:hAnsi="Arial"/>
              </w:rPr>
              <w:t>Sally Morgan         Teignbridge       Lib</w:t>
            </w:r>
          </w:p>
          <w:p w14:paraId="7C0F549C" w14:textId="77777777" w:rsidR="0063566F" w:rsidRDefault="0063566F" w:rsidP="001C3AC5">
            <w:pPr>
              <w:spacing w:after="0"/>
              <w:ind w:left="1038"/>
              <w:contextualSpacing/>
              <w:rPr>
                <w:rFonts w:ascii="Arial" w:hAnsi="Arial"/>
              </w:rPr>
            </w:pPr>
          </w:p>
          <w:p w14:paraId="732DD416" w14:textId="77777777" w:rsidR="0063566F" w:rsidRDefault="0063566F" w:rsidP="001C3AC5">
            <w:pPr>
              <w:spacing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(*) denotes appointments pending ratification by EU</w:t>
            </w:r>
          </w:p>
          <w:p w14:paraId="402E5417" w14:textId="77777777" w:rsidR="0063566F" w:rsidRPr="00A42D42" w:rsidRDefault="0063566F" w:rsidP="001C3AC5">
            <w:pPr>
              <w:spacing w:after="0"/>
              <w:contextualSpacing/>
              <w:rPr>
                <w:rFonts w:ascii="Arial" w:hAnsi="Arial"/>
              </w:rPr>
            </w:pPr>
          </w:p>
        </w:tc>
      </w:tr>
      <w:tr w:rsidR="0063566F" w:rsidRPr="00DE6335" w14:paraId="20976F1E" w14:textId="77777777" w:rsidTr="001C3AC5">
        <w:tc>
          <w:tcPr>
            <w:tcW w:w="3545" w:type="dxa"/>
          </w:tcPr>
          <w:p w14:paraId="2104D052" w14:textId="77777777" w:rsidR="0063566F" w:rsidRPr="00706052" w:rsidRDefault="0063566F" w:rsidP="001C3AC5">
            <w:pPr>
              <w:rPr>
                <w:rFonts w:ascii="Arial" w:hAnsi="Arial"/>
                <w:lang w:eastAsia="en-GB"/>
              </w:rPr>
            </w:pPr>
            <w:r w:rsidRPr="00706052">
              <w:rPr>
                <w:rFonts w:ascii="Arial" w:hAnsi="Arial"/>
                <w:lang w:eastAsia="en-GB"/>
              </w:rPr>
              <w:t xml:space="preserve">Council of European Municipalities and Regions (CEMR) </w:t>
            </w:r>
          </w:p>
          <w:p w14:paraId="50B89103" w14:textId="77777777" w:rsidR="0063566F" w:rsidRPr="00706052" w:rsidRDefault="0063566F" w:rsidP="001C3AC5">
            <w:pPr>
              <w:rPr>
                <w:rFonts w:ascii="Arial" w:hAnsi="Arial"/>
                <w:lang w:eastAsia="en-GB"/>
              </w:rPr>
            </w:pPr>
            <w:r w:rsidRPr="00706052">
              <w:rPr>
                <w:rFonts w:ascii="Arial" w:hAnsi="Arial"/>
                <w:lang w:eastAsia="en-GB"/>
              </w:rPr>
              <w:lastRenderedPageBreak/>
              <w:t>(2013-16)</w:t>
            </w:r>
          </w:p>
          <w:p w14:paraId="539FF4E8" w14:textId="77777777" w:rsidR="0063566F" w:rsidRPr="008476A0" w:rsidRDefault="0063566F" w:rsidP="001C3AC5">
            <w:pPr>
              <w:rPr>
                <w:rFonts w:ascii="Arial" w:hAnsi="Arial"/>
                <w:color w:val="FF0000"/>
                <w:lang w:eastAsia="en-GB"/>
              </w:rPr>
            </w:pPr>
          </w:p>
        </w:tc>
        <w:tc>
          <w:tcPr>
            <w:tcW w:w="7087" w:type="dxa"/>
          </w:tcPr>
          <w:p w14:paraId="3A8359CC" w14:textId="77777777" w:rsidR="0063566F" w:rsidRPr="00706052" w:rsidRDefault="0063566F" w:rsidP="001C3AC5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706052">
              <w:rPr>
                <w:rFonts w:ascii="Arial" w:hAnsi="Arial"/>
                <w:b/>
              </w:rPr>
              <w:lastRenderedPageBreak/>
              <w:t>Policy Committee</w:t>
            </w:r>
          </w:p>
          <w:p w14:paraId="5C18C811" w14:textId="77777777" w:rsidR="0063566F" w:rsidRPr="00706052" w:rsidRDefault="0063566F" w:rsidP="001C3AC5">
            <w:pPr>
              <w:ind w:left="318"/>
              <w:contextualSpacing/>
              <w:rPr>
                <w:rFonts w:ascii="Arial" w:hAnsi="Arial"/>
                <w:b/>
              </w:rPr>
            </w:pPr>
          </w:p>
          <w:p w14:paraId="3DC00FAA" w14:textId="77777777" w:rsidR="0063566F" w:rsidRPr="008476A0" w:rsidRDefault="0063566F" w:rsidP="001C3AC5">
            <w:pPr>
              <w:rPr>
                <w:rFonts w:ascii="Arial" w:hAnsi="Arial"/>
                <w:b/>
                <w:color w:val="FF0000"/>
              </w:rPr>
            </w:pPr>
            <w:r w:rsidRPr="00706052">
              <w:rPr>
                <w:rFonts w:ascii="Arial" w:hAnsi="Arial"/>
                <w:b/>
              </w:rPr>
              <w:t xml:space="preserve">4 full member places: </w:t>
            </w:r>
          </w:p>
          <w:p w14:paraId="0C25BE49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lastRenderedPageBreak/>
              <w:t>Cllr David Simmonds (Con, London Borough of Hillingdon)</w:t>
            </w:r>
          </w:p>
          <w:p w14:paraId="1F019B9D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Vince Maple (Lab, Medway)</w:t>
            </w:r>
          </w:p>
          <w:p w14:paraId="1BBB8624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Marianne Overton (Ind, Lincolnshire)</w:t>
            </w:r>
          </w:p>
          <w:p w14:paraId="0415DE16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Flo </w:t>
            </w:r>
            <w:proofErr w:type="spellStart"/>
            <w:r w:rsidRPr="00F810E0">
              <w:rPr>
                <w:rFonts w:ascii="Arial" w:hAnsi="Arial"/>
              </w:rPr>
              <w:t>Clucas</w:t>
            </w:r>
            <w:proofErr w:type="spellEnd"/>
            <w:r w:rsidRPr="00F810E0">
              <w:rPr>
                <w:rFonts w:ascii="Arial" w:hAnsi="Arial"/>
              </w:rPr>
              <w:t xml:space="preserve"> (Lib Dem, Cheltenham)</w:t>
            </w:r>
          </w:p>
          <w:p w14:paraId="55F59EA6" w14:textId="77777777" w:rsidR="0063566F" w:rsidRPr="008476A0" w:rsidRDefault="0063566F" w:rsidP="001C3AC5">
            <w:pPr>
              <w:spacing w:after="0"/>
              <w:ind w:left="318"/>
              <w:contextualSpacing/>
              <w:rPr>
                <w:rFonts w:ascii="Arial" w:hAnsi="Arial"/>
                <w:color w:val="FF0000"/>
              </w:rPr>
            </w:pPr>
          </w:p>
          <w:p w14:paraId="4AD42A09" w14:textId="77777777" w:rsidR="0063566F" w:rsidRPr="00F810E0" w:rsidRDefault="0063566F" w:rsidP="001C3AC5">
            <w:pPr>
              <w:rPr>
                <w:rFonts w:ascii="Arial" w:hAnsi="Arial"/>
                <w:b/>
              </w:rPr>
            </w:pPr>
            <w:r w:rsidRPr="00F810E0">
              <w:rPr>
                <w:rFonts w:ascii="Arial" w:hAnsi="Arial"/>
                <w:b/>
              </w:rPr>
              <w:t>4 alternate places:</w:t>
            </w:r>
          </w:p>
          <w:p w14:paraId="485D6C0B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</w:t>
            </w:r>
            <w:proofErr w:type="spellStart"/>
            <w:r w:rsidRPr="00F810E0">
              <w:rPr>
                <w:rFonts w:ascii="Arial" w:hAnsi="Arial"/>
              </w:rPr>
              <w:t>Musawar</w:t>
            </w:r>
            <w:proofErr w:type="spellEnd"/>
            <w:r w:rsidRPr="00F810E0">
              <w:rPr>
                <w:rFonts w:ascii="Arial" w:hAnsi="Arial"/>
              </w:rPr>
              <w:t xml:space="preserve"> Arshad (Con, Pendle Borough Council)</w:t>
            </w:r>
          </w:p>
          <w:p w14:paraId="4306B47E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Elaine Atkinson (Con, Poole)</w:t>
            </w:r>
          </w:p>
          <w:p w14:paraId="73471F16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Simon Blackburn (Lab, Blackpool)</w:t>
            </w:r>
          </w:p>
          <w:p w14:paraId="0A807C9E" w14:textId="77777777" w:rsidR="0063566F" w:rsidRDefault="0063566F" w:rsidP="001C3AC5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Judith Blake (Lab, Leeds)</w:t>
            </w:r>
          </w:p>
          <w:p w14:paraId="7E3962FB" w14:textId="77777777" w:rsidR="0063566F" w:rsidRPr="00F810E0" w:rsidRDefault="0063566F" w:rsidP="001C3AC5">
            <w:pPr>
              <w:spacing w:after="0"/>
              <w:ind w:left="318"/>
              <w:contextualSpacing/>
              <w:rPr>
                <w:rFonts w:ascii="Arial" w:hAnsi="Arial"/>
              </w:rPr>
            </w:pPr>
          </w:p>
          <w:p w14:paraId="7A97301D" w14:textId="77777777" w:rsidR="0063566F" w:rsidRPr="00F810E0" w:rsidRDefault="0063566F" w:rsidP="001C3AC5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F810E0">
              <w:rPr>
                <w:rFonts w:ascii="Arial" w:hAnsi="Arial"/>
                <w:b/>
              </w:rPr>
              <w:t>Vice-President</w:t>
            </w:r>
            <w:r w:rsidRPr="00F810E0">
              <w:rPr>
                <w:rFonts w:ascii="Arial" w:hAnsi="Arial"/>
                <w:i/>
              </w:rPr>
              <w:t xml:space="preserve"> (ex officio member of Executive Bureau)</w:t>
            </w:r>
          </w:p>
          <w:p w14:paraId="151DCF56" w14:textId="77777777" w:rsidR="0063566F" w:rsidRDefault="0063566F" w:rsidP="001C3AC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Cllr David Simmonds (Con, LB Hillingdon)</w:t>
            </w:r>
          </w:p>
          <w:p w14:paraId="33A7C107" w14:textId="77777777" w:rsidR="0063566F" w:rsidRPr="00F810E0" w:rsidRDefault="0063566F" w:rsidP="001C3AC5">
            <w:pPr>
              <w:spacing w:after="0"/>
              <w:ind w:left="318"/>
              <w:contextualSpacing/>
              <w:rPr>
                <w:rFonts w:ascii="Arial" w:hAnsi="Arial"/>
              </w:rPr>
            </w:pPr>
          </w:p>
          <w:p w14:paraId="45A4F884" w14:textId="77777777" w:rsidR="0063566F" w:rsidRPr="00F810E0" w:rsidRDefault="0063566F" w:rsidP="001C3AC5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F810E0">
              <w:rPr>
                <w:rFonts w:ascii="Arial" w:hAnsi="Arial"/>
                <w:b/>
              </w:rPr>
              <w:t xml:space="preserve">Finance Committee </w:t>
            </w:r>
          </w:p>
          <w:p w14:paraId="64DECB06" w14:textId="77777777" w:rsidR="0063566F" w:rsidRPr="00F810E0" w:rsidRDefault="0063566F" w:rsidP="001C3AC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Cllr Vince Maple (Lab, Medway)</w:t>
            </w:r>
          </w:p>
          <w:p w14:paraId="521F94AC" w14:textId="77777777" w:rsidR="0063566F" w:rsidRPr="008476A0" w:rsidRDefault="0063566F" w:rsidP="001C3AC5">
            <w:pPr>
              <w:contextualSpacing/>
              <w:rPr>
                <w:rFonts w:ascii="Arial" w:hAnsi="Arial"/>
                <w:color w:val="FF0000"/>
              </w:rPr>
            </w:pPr>
          </w:p>
        </w:tc>
      </w:tr>
      <w:tr w:rsidR="0063566F" w:rsidRPr="00DE6335" w14:paraId="7000592E" w14:textId="77777777" w:rsidTr="001C3AC5">
        <w:tc>
          <w:tcPr>
            <w:tcW w:w="3545" w:type="dxa"/>
          </w:tcPr>
          <w:p w14:paraId="6C8E8333" w14:textId="77777777" w:rsidR="0063566F" w:rsidRPr="00DE6335" w:rsidRDefault="0063566F" w:rsidP="001C3AC5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lang w:eastAsia="en-GB"/>
              </w:rPr>
              <w:lastRenderedPageBreak/>
              <w:t>Congress of the Council of Europe</w:t>
            </w:r>
          </w:p>
          <w:p w14:paraId="324C294C" w14:textId="77777777" w:rsidR="0063566F" w:rsidRPr="00DE6335" w:rsidRDefault="0063566F" w:rsidP="001C3AC5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(2016-20)</w:t>
            </w:r>
          </w:p>
          <w:p w14:paraId="2ED9267F" w14:textId="77777777" w:rsidR="0063566F" w:rsidRPr="00DE6335" w:rsidRDefault="0063566F" w:rsidP="001C3AC5">
            <w:pPr>
              <w:rPr>
                <w:rFonts w:ascii="Arial" w:hAnsi="Arial"/>
              </w:rPr>
            </w:pPr>
          </w:p>
        </w:tc>
        <w:tc>
          <w:tcPr>
            <w:tcW w:w="7087" w:type="dxa"/>
          </w:tcPr>
          <w:p w14:paraId="5BA6A077" w14:textId="77777777" w:rsidR="0063566F" w:rsidRPr="00DE6335" w:rsidRDefault="0063566F" w:rsidP="001C3AC5">
            <w:pPr>
              <w:rPr>
                <w:rFonts w:ascii="Arial" w:hAnsi="Arial"/>
                <w:b/>
              </w:rPr>
            </w:pPr>
            <w:r w:rsidRPr="00DE6335">
              <w:rPr>
                <w:rFonts w:ascii="Arial" w:hAnsi="Arial"/>
                <w:b/>
              </w:rPr>
              <w:t xml:space="preserve">13 full member places: </w:t>
            </w:r>
          </w:p>
          <w:p w14:paraId="2266D644" w14:textId="77777777" w:rsidR="0063566F" w:rsidRPr="00296A5C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Elaine Atkinson (Con, Poole Council)</w:t>
            </w:r>
          </w:p>
          <w:p w14:paraId="5E36AACB" w14:textId="77777777" w:rsidR="0063566F" w:rsidRPr="00296A5C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Andrew Dawson (Con, Cheshire West and Chester)</w:t>
            </w:r>
          </w:p>
          <w:p w14:paraId="72432182" w14:textId="77777777" w:rsidR="0063566F" w:rsidRPr="00296A5C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Richard Dod</w:t>
            </w:r>
            <w:r>
              <w:rPr>
                <w:rFonts w:ascii="Arial" w:hAnsi="Arial"/>
                <w:noProof/>
              </w:rPr>
              <w:t>d (Con, Northumberland Council)</w:t>
            </w:r>
          </w:p>
          <w:p w14:paraId="14696A6C" w14:textId="77777777" w:rsidR="0063566F" w:rsidRPr="00296A5C" w:rsidRDefault="0063566F" w:rsidP="001C3AC5">
            <w:pPr>
              <w:pStyle w:val="ListParagraph"/>
              <w:numPr>
                <w:ilvl w:val="0"/>
                <w:numId w:val="5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t>Cllr Andrew Leadbetter (Con, Exeter Council)</w:t>
            </w:r>
          </w:p>
          <w:p w14:paraId="2B245DD1" w14:textId="77777777" w:rsidR="0063566F" w:rsidRPr="00296A5C" w:rsidRDefault="0063566F" w:rsidP="001C3AC5">
            <w:pPr>
              <w:pStyle w:val="ListParagraph"/>
              <w:numPr>
                <w:ilvl w:val="0"/>
                <w:numId w:val="5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t>Cllr Robert Saunders (Con, East Hampshire Council)</w:t>
            </w:r>
          </w:p>
          <w:p w14:paraId="2D2FF7B0" w14:textId="77777777" w:rsidR="0063566F" w:rsidRPr="00296A5C" w:rsidRDefault="0063566F" w:rsidP="001C3AC5">
            <w:pPr>
              <w:pStyle w:val="ListParagraph"/>
              <w:numPr>
                <w:ilvl w:val="0"/>
                <w:numId w:val="5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t>Cllr David Simmonds (Con, London Borough of Hillingdon)</w:t>
            </w:r>
          </w:p>
          <w:p w14:paraId="243DEFD5" w14:textId="77777777" w:rsidR="0063566F" w:rsidRPr="00296A5C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Simon Blackburn (Lab, Blackpool Council)</w:t>
            </w:r>
          </w:p>
          <w:p w14:paraId="7726907F" w14:textId="77777777" w:rsidR="0063566F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Eunice Campbell-Clark (Lab, Nottingham Council)</w:t>
            </w:r>
          </w:p>
          <w:p w14:paraId="1D825B57" w14:textId="77777777" w:rsidR="0063566F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Peter John (Lab, London Borough of Southwark)</w:t>
            </w:r>
          </w:p>
          <w:p w14:paraId="2CF6CE2E" w14:textId="77777777" w:rsidR="0063566F" w:rsidRPr="00296A5C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Bryony Rudkin (Lab, Ipswich Council)</w:t>
            </w:r>
          </w:p>
          <w:p w14:paraId="13508FAF" w14:textId="77777777" w:rsidR="0063566F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John Warmisham (Lab, Salford Council)</w:t>
            </w:r>
          </w:p>
          <w:p w14:paraId="14A4DF4E" w14:textId="77777777" w:rsidR="0063566F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</w:rPr>
              <w:t xml:space="preserve">Cllr Martin </w:t>
            </w:r>
            <w:proofErr w:type="spellStart"/>
            <w:r w:rsidRPr="00296A5C">
              <w:rPr>
                <w:rFonts w:ascii="Arial" w:hAnsi="Arial"/>
              </w:rPr>
              <w:t>Fodor</w:t>
            </w:r>
            <w:proofErr w:type="spellEnd"/>
            <w:r w:rsidRPr="00296A5C">
              <w:rPr>
                <w:rFonts w:ascii="Arial" w:hAnsi="Arial"/>
              </w:rPr>
              <w:t xml:space="preserve"> (Green, Bristol Council)</w:t>
            </w:r>
          </w:p>
          <w:p w14:paraId="141765B1" w14:textId="77777777" w:rsidR="0063566F" w:rsidRDefault="0063566F" w:rsidP="001C3AC5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Peter Thornton (Lib Dem, South Lakeland Council)</w:t>
            </w:r>
          </w:p>
          <w:p w14:paraId="60A4ED2C" w14:textId="77777777" w:rsidR="0063566F" w:rsidRPr="00296A5C" w:rsidRDefault="0063566F" w:rsidP="001C3AC5">
            <w:pPr>
              <w:spacing w:after="0"/>
              <w:ind w:left="720"/>
              <w:contextualSpacing/>
              <w:rPr>
                <w:rFonts w:ascii="Arial" w:hAnsi="Arial"/>
                <w:noProof/>
              </w:rPr>
            </w:pPr>
          </w:p>
          <w:p w14:paraId="322BA1D4" w14:textId="77777777" w:rsidR="0063566F" w:rsidRPr="00DE6335" w:rsidRDefault="0063566F" w:rsidP="001C3AC5">
            <w:pPr>
              <w:rPr>
                <w:rFonts w:ascii="Arial" w:hAnsi="Arial"/>
                <w:b/>
              </w:rPr>
            </w:pPr>
            <w:r w:rsidRPr="00DE6335">
              <w:rPr>
                <w:rFonts w:ascii="Arial" w:hAnsi="Arial"/>
                <w:b/>
              </w:rPr>
              <w:t>13 alternate places:</w:t>
            </w:r>
          </w:p>
          <w:p w14:paraId="4EEC0A9F" w14:textId="77777777" w:rsidR="0063566F" w:rsidRPr="00296A5C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Kevin Bentley (Con, Essex Council)</w:t>
            </w:r>
          </w:p>
          <w:p w14:paraId="50604FFA" w14:textId="77777777" w:rsidR="0063566F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Susie Charles (Con, Lancashire Council)</w:t>
            </w:r>
          </w:p>
          <w:p w14:paraId="19E8F7F9" w14:textId="77777777" w:rsidR="0063566F" w:rsidRPr="00296A5C" w:rsidRDefault="0063566F" w:rsidP="001C3AC5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t>Cllr Lynne Hack (Con, Reigate and Banstead Council)</w:t>
            </w:r>
          </w:p>
          <w:p w14:paraId="197DD03E" w14:textId="77777777" w:rsidR="0063566F" w:rsidRPr="00296A5C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Dee Sharpe (Con, East Riding of Yorkshire)</w:t>
            </w:r>
          </w:p>
          <w:p w14:paraId="0AAAAAA0" w14:textId="77777777" w:rsidR="0063566F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Mark Winnington (Con, Staffordshire Council)</w:t>
            </w:r>
          </w:p>
          <w:p w14:paraId="50607645" w14:textId="77777777" w:rsidR="0063566F" w:rsidRPr="00296A5C" w:rsidRDefault="0063566F" w:rsidP="001C3AC5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t>Cllr Ebrahim Adia (Lab, Bolton Council)</w:t>
            </w:r>
          </w:p>
          <w:p w14:paraId="1FA60D1C" w14:textId="77777777" w:rsidR="0063566F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Tom Beattie (Lab, Corby Council)</w:t>
            </w:r>
          </w:p>
          <w:p w14:paraId="4051AF0F" w14:textId="77777777" w:rsidR="0063566F" w:rsidRPr="00296A5C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Barbara Cannon (Lab, Allerdale Council)</w:t>
            </w:r>
          </w:p>
          <w:p w14:paraId="18B59BA8" w14:textId="77777777" w:rsidR="0063566F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Syeda Khatun (Lab, Sandwell Council)</w:t>
            </w:r>
          </w:p>
          <w:p w14:paraId="0A214145" w14:textId="77777777" w:rsidR="0063566F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Shabir Pandor (Lab, Kirklees Council)</w:t>
            </w:r>
          </w:p>
          <w:p w14:paraId="38D1A140" w14:textId="77777777" w:rsidR="0063566F" w:rsidRPr="00296A5C" w:rsidRDefault="0063566F" w:rsidP="001C3AC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hAnsi="Arial"/>
                <w:noProof/>
              </w:rPr>
            </w:pPr>
            <w:r w:rsidRPr="00296A5C">
              <w:rPr>
                <w:rFonts w:ascii="Arial" w:hAnsi="Arial"/>
                <w:noProof/>
              </w:rPr>
              <w:t>Cllr Varinder Singh Bola (Lab, London Borough of Redbridge)</w:t>
            </w:r>
          </w:p>
          <w:p w14:paraId="5D23DC08" w14:textId="77777777" w:rsidR="0063566F" w:rsidRDefault="0063566F" w:rsidP="001C3AC5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lastRenderedPageBreak/>
              <w:t>Cllr Linda Gillham (Ind, Runneymede Council)</w:t>
            </w:r>
          </w:p>
          <w:p w14:paraId="43BCF932" w14:textId="77777777" w:rsidR="0063566F" w:rsidRPr="00296A5C" w:rsidRDefault="0063566F" w:rsidP="001C3AC5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theme="minorBidi"/>
                <w:noProof/>
                <w:sz w:val="22"/>
                <w:szCs w:val="22"/>
              </w:rPr>
            </w:pPr>
            <w:r w:rsidRPr="00296A5C">
              <w:rPr>
                <w:rFonts w:ascii="Arial" w:eastAsiaTheme="minorHAnsi" w:hAnsi="Arial" w:cstheme="minorBidi"/>
                <w:noProof/>
                <w:sz w:val="22"/>
                <w:szCs w:val="22"/>
              </w:rPr>
              <w:t>Cllr Helen Carr (Lib Dem, London Borough of Brent)</w:t>
            </w:r>
          </w:p>
          <w:p w14:paraId="43B0C848" w14:textId="77777777" w:rsidR="0063566F" w:rsidRPr="00901634" w:rsidRDefault="0063566F" w:rsidP="001C3AC5">
            <w:pPr>
              <w:spacing w:after="0"/>
              <w:ind w:left="318"/>
              <w:contextualSpacing/>
              <w:rPr>
                <w:rFonts w:ascii="Arial" w:hAnsi="Arial"/>
                <w:noProof/>
              </w:rPr>
            </w:pPr>
          </w:p>
        </w:tc>
      </w:tr>
      <w:tr w:rsidR="0063566F" w:rsidRPr="00DE6335" w14:paraId="2A162EA0" w14:textId="77777777" w:rsidTr="001C3AC5">
        <w:tc>
          <w:tcPr>
            <w:tcW w:w="3545" w:type="dxa"/>
          </w:tcPr>
          <w:p w14:paraId="586A308C" w14:textId="77777777" w:rsidR="0063566F" w:rsidRDefault="0063566F" w:rsidP="001C3AC5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lastRenderedPageBreak/>
              <w:t>European Structural and Investment Funds Growth Programme Board</w:t>
            </w:r>
          </w:p>
          <w:p w14:paraId="7CD547FE" w14:textId="77777777" w:rsidR="0063566F" w:rsidRPr="00DE6335" w:rsidRDefault="0063566F" w:rsidP="001C3AC5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(2014-20)</w:t>
            </w:r>
          </w:p>
        </w:tc>
        <w:tc>
          <w:tcPr>
            <w:tcW w:w="7087" w:type="dxa"/>
          </w:tcPr>
          <w:p w14:paraId="1D37D303" w14:textId="77777777" w:rsidR="0063566F" w:rsidRDefault="0063566F" w:rsidP="001C3A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places:</w:t>
            </w:r>
          </w:p>
          <w:p w14:paraId="01A6D7C3" w14:textId="77777777" w:rsidR="0063566F" w:rsidRPr="008A5D1A" w:rsidRDefault="0063566F" w:rsidP="001C3A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Philip Atkins (Con, Staffordshire County Council)</w:t>
            </w:r>
          </w:p>
          <w:p w14:paraId="78AFF3C2" w14:textId="77777777" w:rsidR="0063566F" w:rsidRPr="008A5D1A" w:rsidRDefault="0063566F" w:rsidP="001C3A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Sir Albert Bore (Lab, Birmingham City Council)</w:t>
            </w:r>
          </w:p>
          <w:p w14:paraId="112741DB" w14:textId="77777777" w:rsidR="0063566F" w:rsidRPr="00530307" w:rsidRDefault="0063566F" w:rsidP="001C3A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Ian Stewart (Lib Dem, Cumbria County Council 7 South Lakeland District Council)</w:t>
            </w:r>
          </w:p>
        </w:tc>
      </w:tr>
    </w:tbl>
    <w:p w14:paraId="30076F37" w14:textId="77777777" w:rsidR="0063566F" w:rsidRDefault="0063566F" w:rsidP="0063566F">
      <w:pPr>
        <w:rPr>
          <w:rFonts w:ascii="Arial" w:hAnsi="Arial" w:cs="Arial"/>
        </w:rPr>
      </w:pPr>
    </w:p>
    <w:p w14:paraId="28426893" w14:textId="77777777" w:rsidR="0063566F" w:rsidRDefault="0063566F" w:rsidP="0063566F">
      <w:pPr>
        <w:spacing w:line="276" w:lineRule="auto"/>
        <w:contextualSpacing/>
        <w:rPr>
          <w:rFonts w:ascii="Arial" w:hAnsi="Arial"/>
        </w:rPr>
      </w:pPr>
      <w:r>
        <w:rPr>
          <w:rFonts w:ascii="Arial" w:hAnsi="Arial"/>
          <w:b/>
        </w:rPr>
        <w:t>C: INTERNATIONAL APPOINTMENTS</w:t>
      </w:r>
      <w:r>
        <w:rPr>
          <w:rFonts w:ascii="Arial" w:hAnsi="Arial"/>
        </w:rPr>
        <w:t xml:space="preserve"> </w:t>
      </w:r>
    </w:p>
    <w:p w14:paraId="16B28FD8" w14:textId="77777777" w:rsidR="0063566F" w:rsidRDefault="0063566F" w:rsidP="0063566F">
      <w:pPr>
        <w:ind w:left="1980" w:right="1636"/>
        <w:rPr>
          <w:rFonts w:ascii="Arial" w:hAnsi="Arial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63566F" w14:paraId="63EEC512" w14:textId="77777777" w:rsidTr="001C3AC5">
        <w:trPr>
          <w:trHeight w:val="4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50D09" w14:textId="77777777" w:rsidR="0063566F" w:rsidRDefault="0063566F" w:rsidP="001C3AC5">
            <w:pPr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Organisation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1FB9F" w14:textId="77777777" w:rsidR="0063566F" w:rsidRDefault="0063566F" w:rsidP="001C3AC5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63566F" w14:paraId="3E813112" w14:textId="77777777" w:rsidTr="001C3AC5">
        <w:trPr>
          <w:trHeight w:val="10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3A3A" w14:textId="77777777" w:rsidR="0063566F" w:rsidRDefault="0063566F" w:rsidP="001C3AC5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United Cities and Local Governments (UCLG)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91F" w14:textId="77777777" w:rsidR="0063566F" w:rsidRDefault="0063566F" w:rsidP="001C3A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place</w:t>
            </w:r>
          </w:p>
          <w:p w14:paraId="68F5F33C" w14:textId="77777777" w:rsidR="0063566F" w:rsidRDefault="0063566F" w:rsidP="001C3AC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Pr="00576AAD">
              <w:rPr>
                <w:rFonts w:ascii="Arial" w:hAnsi="Arial"/>
                <w:sz w:val="22"/>
                <w:szCs w:val="22"/>
              </w:rPr>
              <w:t>ord Porter of Spalding (Con, South Holland District Council)</w:t>
            </w:r>
          </w:p>
        </w:tc>
      </w:tr>
      <w:tr w:rsidR="0063566F" w14:paraId="6783BB6A" w14:textId="77777777" w:rsidTr="001C3AC5">
        <w:trPr>
          <w:trHeight w:val="7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512" w14:textId="77777777" w:rsidR="0063566F" w:rsidRDefault="0063566F" w:rsidP="001C3AC5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Commonwealth Local Government Forum (CLGF)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2F5" w14:textId="77777777" w:rsidR="0063566F" w:rsidRPr="003F3BB9" w:rsidRDefault="0063566F" w:rsidP="001C3AC5">
            <w:pPr>
              <w:rPr>
                <w:rFonts w:ascii="Arial" w:hAnsi="Arial"/>
                <w:b/>
              </w:rPr>
            </w:pPr>
            <w:r w:rsidRPr="003F3BB9">
              <w:rPr>
                <w:rFonts w:ascii="Arial" w:hAnsi="Arial"/>
                <w:b/>
              </w:rPr>
              <w:t xml:space="preserve">1  place: </w:t>
            </w:r>
          </w:p>
          <w:p w14:paraId="7E503EBC" w14:textId="77777777" w:rsidR="0063566F" w:rsidRPr="00E52907" w:rsidRDefault="0063566F" w:rsidP="001C3AC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  <w:t>Cllr Nick Small (Lab, Liverpool City Council)</w:t>
            </w:r>
          </w:p>
        </w:tc>
      </w:tr>
    </w:tbl>
    <w:p w14:paraId="43B9BAEF" w14:textId="77777777" w:rsidR="0063566F" w:rsidRPr="00530307" w:rsidRDefault="0063566F" w:rsidP="0063566F">
      <w:pPr>
        <w:rPr>
          <w:rFonts w:ascii="Arial" w:hAnsi="Arial" w:cs="Arial"/>
          <w:sz w:val="4"/>
          <w:szCs w:val="4"/>
        </w:rPr>
      </w:pPr>
    </w:p>
    <w:p w14:paraId="47452C1B" w14:textId="77777777" w:rsidR="0063566F" w:rsidRPr="00F93E8A" w:rsidRDefault="0063566F" w:rsidP="0063566F">
      <w:pPr>
        <w:rPr>
          <w:rFonts w:ascii="Arial" w:hAnsi="Arial"/>
          <w:b/>
        </w:rPr>
      </w:pPr>
      <w:r>
        <w:rPr>
          <w:rFonts w:ascii="Arial" w:hAnsi="Arial"/>
          <w:b/>
        </w:rPr>
        <w:t>D: OTHER APPOINTMENTS</w:t>
      </w:r>
    </w:p>
    <w:tbl>
      <w:tblPr>
        <w:tblStyle w:val="TableGrid"/>
        <w:tblpPr w:leftFromText="180" w:rightFromText="180" w:vertAnchor="text" w:horzAnchor="margin" w:tblpXSpec="center" w:tblpY="24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</w:tblGrid>
      <w:tr w:rsidR="0063566F" w14:paraId="7128FE1B" w14:textId="77777777" w:rsidTr="001C3AC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9D403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bCs/>
                <w:lang w:eastAsia="en-GB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74683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63566F" w14:paraId="5149A31D" w14:textId="77777777" w:rsidTr="001C3AC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4EF0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Centre for Public Scrutiny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437" w14:textId="77777777" w:rsidR="0063566F" w:rsidRPr="00EC3028" w:rsidRDefault="0063566F" w:rsidP="001C3AC5">
            <w:pPr>
              <w:spacing w:after="0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 </w:t>
            </w:r>
            <w:r w:rsidRPr="00EC3028">
              <w:rPr>
                <w:rFonts w:ascii="Arial" w:hAnsi="Arial"/>
                <w:b/>
              </w:rPr>
              <w:t xml:space="preserve">places: </w:t>
            </w:r>
          </w:p>
          <w:p w14:paraId="1E4DF275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Tony Jefferson (Con, Stratford-on-Avon District Council)</w:t>
            </w:r>
          </w:p>
          <w:p w14:paraId="2F5B2921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Tony McDermott MBE (Lab, Halton Borough Council)</w:t>
            </w:r>
          </w:p>
          <w:p w14:paraId="57459A6C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Sebastian Bowen (Ind, Herefordshire Council)</w:t>
            </w:r>
          </w:p>
          <w:p w14:paraId="24420D5C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Anthony Rowlands (Lib Dem, St Albans City and District Council)</w:t>
            </w:r>
          </w:p>
          <w:p w14:paraId="15073A06" w14:textId="77777777" w:rsidR="0063566F" w:rsidRPr="00EC3028" w:rsidRDefault="0063566F" w:rsidP="001C3AC5">
            <w:pPr>
              <w:spacing w:after="0"/>
              <w:ind w:left="720"/>
              <w:rPr>
                <w:rFonts w:ascii="Arial" w:hAnsi="Arial"/>
                <w:lang w:eastAsia="en-GB"/>
              </w:rPr>
            </w:pPr>
          </w:p>
        </w:tc>
      </w:tr>
      <w:tr w:rsidR="0063566F" w14:paraId="0C48E478" w14:textId="77777777" w:rsidTr="001C3AC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C73" w14:textId="77777777" w:rsidR="0063566F" w:rsidRPr="00EC3028" w:rsidRDefault="0063566F" w:rsidP="001C3AC5">
            <w:pPr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Local Authorities’ Mutual Investment Trust (LAMIT)  </w:t>
            </w:r>
          </w:p>
          <w:p w14:paraId="4B64343E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EC4" w14:textId="77777777" w:rsidR="0063566F" w:rsidRPr="00EC3028" w:rsidRDefault="0063566F" w:rsidP="001C3AC5">
            <w:pPr>
              <w:rPr>
                <w:rFonts w:ascii="Arial" w:hAnsi="Arial"/>
                <w:b/>
              </w:rPr>
            </w:pPr>
            <w:r w:rsidRPr="00EC3028">
              <w:rPr>
                <w:rFonts w:ascii="Arial" w:hAnsi="Arial"/>
                <w:b/>
              </w:rPr>
              <w:t xml:space="preserve">6  places: </w:t>
            </w:r>
          </w:p>
          <w:p w14:paraId="36EA22CA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Elizabeth Eyre (Con, Worcestershire County Council)</w:t>
            </w:r>
          </w:p>
          <w:p w14:paraId="4F457433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Paul Findlow (Con, Cheshire East Council)</w:t>
            </w:r>
          </w:p>
          <w:p w14:paraId="3687BA0B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eastAsia="Times New Roman" w:hAnsi="Arial"/>
                <w:lang w:eastAsia="en-GB"/>
              </w:rPr>
              <w:t>Cllr Tom Beattie (Lab, Corby Borough Council)</w:t>
            </w:r>
          </w:p>
          <w:p w14:paraId="0FF918F5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eastAsia="Times New Roman" w:hAnsi="Arial"/>
                <w:lang w:eastAsia="en-GB"/>
              </w:rPr>
              <w:t xml:space="preserve">Cllr Sian </w:t>
            </w:r>
            <w:proofErr w:type="spellStart"/>
            <w:r w:rsidRPr="00EC3028">
              <w:rPr>
                <w:rFonts w:ascii="Arial" w:eastAsia="Times New Roman" w:hAnsi="Arial"/>
                <w:lang w:eastAsia="en-GB"/>
              </w:rPr>
              <w:t>Timoney</w:t>
            </w:r>
            <w:proofErr w:type="spellEnd"/>
            <w:r w:rsidRPr="00EC3028">
              <w:rPr>
                <w:rFonts w:ascii="Arial" w:eastAsia="Times New Roman" w:hAnsi="Arial"/>
                <w:lang w:eastAsia="en-GB"/>
              </w:rPr>
              <w:t xml:space="preserve"> (Lab, Luton Borough Council)</w:t>
            </w:r>
          </w:p>
          <w:p w14:paraId="623F2420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Cllr Adrian Naylor (Ind, Bradford Metropolitan Borough Council) </w:t>
            </w:r>
          </w:p>
          <w:p w14:paraId="2B59D783" w14:textId="77777777" w:rsidR="0063566F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Richard Kemp CBE (</w:t>
            </w:r>
            <w:r>
              <w:rPr>
                <w:rFonts w:ascii="Arial" w:hAnsi="Arial"/>
                <w:lang w:eastAsia="en-GB"/>
              </w:rPr>
              <w:t>Lib Dem, Liverpool City Council)</w:t>
            </w:r>
          </w:p>
          <w:p w14:paraId="30AD880B" w14:textId="77777777" w:rsidR="0063566F" w:rsidRPr="00EC3028" w:rsidRDefault="0063566F" w:rsidP="001C3AC5">
            <w:pPr>
              <w:spacing w:after="0"/>
              <w:ind w:left="720"/>
              <w:rPr>
                <w:rFonts w:ascii="Arial" w:hAnsi="Arial"/>
                <w:lang w:eastAsia="en-GB"/>
              </w:rPr>
            </w:pPr>
          </w:p>
        </w:tc>
      </w:tr>
      <w:tr w:rsidR="0063566F" w14:paraId="5AB4D66B" w14:textId="77777777" w:rsidTr="001C3AC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743B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Local Partnerships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F4D2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lang w:eastAsia="en-GB"/>
              </w:rPr>
              <w:t>4 places</w:t>
            </w:r>
          </w:p>
          <w:p w14:paraId="11B0D9A9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Kevin Bentley (Con, Colchester Borough Council)</w:t>
            </w:r>
          </w:p>
          <w:p w14:paraId="489AD2CE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Graham Chapman (Lab</w:t>
            </w:r>
            <w:r>
              <w:rPr>
                <w:rFonts w:ascii="Arial" w:hAnsi="Arial"/>
                <w:lang w:eastAsia="en-GB"/>
              </w:rPr>
              <w:t>, Nottingham City Council)</w:t>
            </w:r>
          </w:p>
          <w:p w14:paraId="7695FB54" w14:textId="77777777" w:rsidR="0063566F" w:rsidRPr="00EC3028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lastRenderedPageBreak/>
              <w:t xml:space="preserve">Cllr David </w:t>
            </w:r>
            <w:proofErr w:type="spellStart"/>
            <w:r w:rsidRPr="00EC3028">
              <w:rPr>
                <w:rFonts w:ascii="Arial" w:hAnsi="Arial"/>
                <w:lang w:eastAsia="en-GB"/>
              </w:rPr>
              <w:t>Sprason</w:t>
            </w:r>
            <w:proofErr w:type="spellEnd"/>
            <w:r w:rsidRPr="00EC3028">
              <w:rPr>
                <w:rFonts w:ascii="Arial" w:hAnsi="Arial"/>
                <w:lang w:eastAsia="en-GB"/>
              </w:rPr>
              <w:t xml:space="preserve"> (</w:t>
            </w:r>
            <w:r>
              <w:rPr>
                <w:rFonts w:ascii="Arial" w:hAnsi="Arial"/>
                <w:lang w:eastAsia="en-GB"/>
              </w:rPr>
              <w:t>UKIP</w:t>
            </w:r>
            <w:r w:rsidRPr="00EC3028">
              <w:rPr>
                <w:rFonts w:ascii="Arial" w:hAnsi="Arial"/>
                <w:lang w:eastAsia="en-GB"/>
              </w:rPr>
              <w:t>, Leicestershire County Council)</w:t>
            </w:r>
          </w:p>
          <w:p w14:paraId="72D7C531" w14:textId="77777777" w:rsidR="0063566F" w:rsidRPr="00635F41" w:rsidRDefault="0063566F" w:rsidP="001C3AC5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Councilman Edward Lord OBE JP (Lib Dem, City of London Corporation)</w:t>
            </w:r>
          </w:p>
        </w:tc>
      </w:tr>
      <w:tr w:rsidR="0063566F" w14:paraId="6FD4351D" w14:textId="77777777" w:rsidTr="001C3AC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D2E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lastRenderedPageBreak/>
              <w:t>The Selector Panel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86A6" w14:textId="77777777" w:rsidR="0063566F" w:rsidRPr="00EC3028" w:rsidRDefault="0063566F" w:rsidP="001C3AC5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lang w:eastAsia="en-GB"/>
              </w:rPr>
              <w:t>4 places</w:t>
            </w:r>
          </w:p>
          <w:p w14:paraId="45EA4839" w14:textId="77777777" w:rsidR="0063566F" w:rsidRPr="00EC3028" w:rsidRDefault="0063566F" w:rsidP="001C3AC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>Cllr Stephen Parker (Con,</w:t>
            </w:r>
            <w:r>
              <w:rPr>
                <w:rFonts w:ascii="Arial" w:hAnsi="Arial"/>
                <w:sz w:val="22"/>
                <w:lang w:eastAsia="en-GB"/>
              </w:rPr>
              <w:t xml:space="preserve"> </w:t>
            </w:r>
            <w:r w:rsidRPr="00EC3028">
              <w:rPr>
                <w:rFonts w:ascii="Arial" w:hAnsi="Arial"/>
                <w:sz w:val="22"/>
                <w:lang w:eastAsia="en-GB"/>
              </w:rPr>
              <w:t>Hart District Council)</w:t>
            </w:r>
          </w:p>
          <w:p w14:paraId="47E19C35" w14:textId="77777777" w:rsidR="0063566F" w:rsidRPr="00EC3028" w:rsidRDefault="0063566F" w:rsidP="001C3AC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>Cllr Sue Whitaker (Lab, Norfolk)</w:t>
            </w:r>
          </w:p>
          <w:p w14:paraId="35326D81" w14:textId="77777777" w:rsidR="0063566F" w:rsidRPr="00EC3028" w:rsidRDefault="0063566F" w:rsidP="001C3AC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 xml:space="preserve">Cllr Ray </w:t>
            </w:r>
            <w:proofErr w:type="spellStart"/>
            <w:r w:rsidRPr="00EC3028">
              <w:rPr>
                <w:rFonts w:ascii="Arial" w:hAnsi="Arial"/>
                <w:sz w:val="22"/>
                <w:lang w:eastAsia="en-GB"/>
              </w:rPr>
              <w:t>Morgon</w:t>
            </w:r>
            <w:proofErr w:type="spellEnd"/>
            <w:r w:rsidRPr="00EC3028">
              <w:rPr>
                <w:rFonts w:ascii="Arial" w:hAnsi="Arial"/>
                <w:sz w:val="22"/>
                <w:lang w:eastAsia="en-GB"/>
              </w:rPr>
              <w:t xml:space="preserve"> (Residents Group, LB of Havering)</w:t>
            </w:r>
          </w:p>
          <w:p w14:paraId="6A9FB5F1" w14:textId="77777777" w:rsidR="0063566F" w:rsidRPr="00EC3028" w:rsidRDefault="0063566F" w:rsidP="001C3AC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 xml:space="preserve">Cllr Paul </w:t>
            </w:r>
            <w:proofErr w:type="spellStart"/>
            <w:r w:rsidRPr="00EC3028">
              <w:rPr>
                <w:rFonts w:ascii="Arial" w:hAnsi="Arial"/>
                <w:sz w:val="22"/>
                <w:lang w:eastAsia="en-GB"/>
              </w:rPr>
              <w:t>Tilsley</w:t>
            </w:r>
            <w:proofErr w:type="spellEnd"/>
            <w:r w:rsidRPr="00EC3028">
              <w:rPr>
                <w:rFonts w:ascii="Arial" w:hAnsi="Arial"/>
                <w:sz w:val="22"/>
                <w:lang w:eastAsia="en-GB"/>
              </w:rPr>
              <w:t xml:space="preserve"> CBE (Lib Dem, Birmingham City Council)</w:t>
            </w:r>
          </w:p>
          <w:p w14:paraId="0C13D4B7" w14:textId="77777777" w:rsidR="0063566F" w:rsidRPr="00EC3028" w:rsidRDefault="0063566F" w:rsidP="001C3AC5">
            <w:pPr>
              <w:pStyle w:val="ListParagraph"/>
              <w:rPr>
                <w:rFonts w:ascii="Arial" w:hAnsi="Arial"/>
                <w:sz w:val="22"/>
                <w:lang w:eastAsia="en-GB"/>
              </w:rPr>
            </w:pPr>
          </w:p>
        </w:tc>
      </w:tr>
    </w:tbl>
    <w:p w14:paraId="466B4B39" w14:textId="77777777" w:rsidR="001574BA" w:rsidRPr="00891AE9" w:rsidRDefault="001574BA" w:rsidP="0063566F">
      <w:pPr>
        <w:spacing w:line="276" w:lineRule="auto"/>
        <w:contextualSpacing/>
        <w:rPr>
          <w:rFonts w:ascii="Arial" w:hAnsi="Arial" w:cs="Arial"/>
        </w:rPr>
      </w:pPr>
    </w:p>
    <w:sectPr w:rsidR="001574BA" w:rsidRPr="00891AE9" w:rsidSect="00AA2B94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0D21" w14:textId="77777777" w:rsidR="00D97A2D" w:rsidRDefault="00D97A2D" w:rsidP="0001367D">
      <w:pPr>
        <w:spacing w:after="0"/>
      </w:pPr>
      <w:r>
        <w:separator/>
      </w:r>
    </w:p>
  </w:endnote>
  <w:endnote w:type="continuationSeparator" w:id="0">
    <w:p w14:paraId="29B70983" w14:textId="77777777" w:rsidR="00D97A2D" w:rsidRDefault="00D97A2D" w:rsidP="00013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E9C1" w14:textId="77777777" w:rsidR="00D97A2D" w:rsidRDefault="00D97A2D" w:rsidP="0001367D">
      <w:pPr>
        <w:spacing w:after="0"/>
      </w:pPr>
      <w:r>
        <w:separator/>
      </w:r>
    </w:p>
  </w:footnote>
  <w:footnote w:type="continuationSeparator" w:id="0">
    <w:p w14:paraId="15DF91D4" w14:textId="77777777" w:rsidR="00D97A2D" w:rsidRDefault="00D97A2D" w:rsidP="00013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4" w:type="dxa"/>
      <w:tblLook w:val="01E0" w:firstRow="1" w:lastRow="1" w:firstColumn="1" w:lastColumn="1" w:noHBand="0" w:noVBand="0"/>
    </w:tblPr>
    <w:tblGrid>
      <w:gridCol w:w="5812"/>
      <w:gridCol w:w="3342"/>
    </w:tblGrid>
    <w:tr w:rsidR="00D97A2D" w:rsidRPr="00BA4C40" w14:paraId="3C1009FF" w14:textId="77777777" w:rsidTr="00AA2B94">
      <w:trPr>
        <w:trHeight w:val="254"/>
      </w:trPr>
      <w:tc>
        <w:tcPr>
          <w:tcW w:w="5812" w:type="dxa"/>
          <w:vMerge w:val="restart"/>
          <w:shd w:val="clear" w:color="auto" w:fill="auto"/>
        </w:tcPr>
        <w:p w14:paraId="2AE2E310" w14:textId="77777777" w:rsidR="00D97A2D" w:rsidRPr="00BA4C40" w:rsidRDefault="00D97A2D" w:rsidP="0001367D">
          <w:pPr>
            <w:tabs>
              <w:tab w:val="center" w:pos="2923"/>
            </w:tabs>
            <w:rPr>
              <w:rFonts w:ascii="Frutiger 45 Light" w:hAnsi="Frutiger 45 Light" w:cs="Times New Roman"/>
              <w:lang w:eastAsia="en-GB"/>
            </w:rPr>
          </w:pPr>
          <w:r w:rsidRPr="00BA4C40">
            <w:rPr>
              <w:rFonts w:ascii="Arial" w:hAnsi="Arial"/>
              <w:noProof/>
              <w:sz w:val="44"/>
              <w:szCs w:val="44"/>
              <w:lang w:eastAsia="en-GB"/>
            </w:rPr>
            <w:drawing>
              <wp:inline distT="0" distB="0" distL="0" distR="0" wp14:anchorId="385AEDF7" wp14:editId="1AF8FDA3">
                <wp:extent cx="1133700" cy="672662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00" cy="68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shd w:val="clear" w:color="auto" w:fill="auto"/>
          <w:vAlign w:val="center"/>
        </w:tcPr>
        <w:p w14:paraId="78F0F3E6" w14:textId="77777777" w:rsidR="00D97A2D" w:rsidRDefault="00D97A2D" w:rsidP="0001367D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lang w:eastAsia="en-GB"/>
            </w:rPr>
          </w:pPr>
        </w:p>
        <w:p w14:paraId="5D2DAB43" w14:textId="77777777" w:rsidR="00D97A2D" w:rsidRPr="00BA4C40" w:rsidRDefault="00D97A2D" w:rsidP="0001367D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lang w:eastAsia="en-GB"/>
            </w:rPr>
          </w:pPr>
          <w:r w:rsidRPr="00BA4C40">
            <w:rPr>
              <w:rFonts w:ascii="Arial" w:hAnsi="Arial"/>
              <w:b/>
              <w:lang w:eastAsia="en-GB"/>
            </w:rPr>
            <w:t>LGA Leadership Board</w:t>
          </w:r>
        </w:p>
      </w:tc>
    </w:tr>
    <w:tr w:rsidR="00D97A2D" w:rsidRPr="00BA4C40" w14:paraId="7803BDF2" w14:textId="77777777" w:rsidTr="00AA2B94">
      <w:trPr>
        <w:trHeight w:val="256"/>
      </w:trPr>
      <w:tc>
        <w:tcPr>
          <w:tcW w:w="5812" w:type="dxa"/>
          <w:vMerge/>
          <w:shd w:val="clear" w:color="auto" w:fill="auto"/>
        </w:tcPr>
        <w:p w14:paraId="4E5C619D" w14:textId="77777777" w:rsidR="00D97A2D" w:rsidRPr="00BA4C40" w:rsidRDefault="00D97A2D" w:rsidP="0001367D">
          <w:pPr>
            <w:tabs>
              <w:tab w:val="center" w:pos="4153"/>
              <w:tab w:val="right" w:pos="8306"/>
            </w:tabs>
            <w:rPr>
              <w:rFonts w:ascii="Frutiger 45 Light" w:hAnsi="Frutiger 45 Light" w:cs="Times New Roman"/>
              <w:lang w:eastAsia="en-GB"/>
            </w:rPr>
          </w:pPr>
        </w:p>
      </w:tc>
      <w:tc>
        <w:tcPr>
          <w:tcW w:w="3342" w:type="dxa"/>
          <w:shd w:val="clear" w:color="auto" w:fill="auto"/>
          <w:vAlign w:val="center"/>
        </w:tcPr>
        <w:p w14:paraId="4919A60B" w14:textId="619BEA27" w:rsidR="00D97A2D" w:rsidRPr="00BA4C40" w:rsidRDefault="00D97A2D" w:rsidP="0001367D">
          <w:pPr>
            <w:tabs>
              <w:tab w:val="center" w:pos="4153"/>
              <w:tab w:val="right" w:pos="8306"/>
            </w:tabs>
            <w:spacing w:before="60"/>
            <w:rPr>
              <w:rFonts w:ascii="Arial" w:hAnsi="Arial"/>
              <w:lang w:eastAsia="en-GB"/>
            </w:rPr>
          </w:pPr>
          <w:r>
            <w:rPr>
              <w:rFonts w:ascii="Arial" w:hAnsi="Arial"/>
              <w:lang w:eastAsia="en-GB"/>
            </w:rPr>
            <w:t>7</w:t>
          </w:r>
          <w:r w:rsidR="0063566F">
            <w:rPr>
              <w:rFonts w:ascii="Arial" w:hAnsi="Arial"/>
              <w:lang w:eastAsia="en-GB"/>
            </w:rPr>
            <w:t xml:space="preserve"> December 2017</w:t>
          </w:r>
        </w:p>
      </w:tc>
    </w:tr>
    <w:tr w:rsidR="00D97A2D" w:rsidRPr="00BA4C40" w14:paraId="1B44C58A" w14:textId="77777777" w:rsidTr="00AA2B94">
      <w:trPr>
        <w:gridAfter w:val="1"/>
        <w:wAfter w:w="3342" w:type="dxa"/>
        <w:trHeight w:val="593"/>
      </w:trPr>
      <w:tc>
        <w:tcPr>
          <w:tcW w:w="5812" w:type="dxa"/>
          <w:vMerge/>
          <w:shd w:val="clear" w:color="auto" w:fill="auto"/>
        </w:tcPr>
        <w:p w14:paraId="429AF7D5" w14:textId="77777777" w:rsidR="00D97A2D" w:rsidRPr="00BA4C40" w:rsidRDefault="00D97A2D" w:rsidP="0001367D">
          <w:pPr>
            <w:tabs>
              <w:tab w:val="center" w:pos="4153"/>
              <w:tab w:val="right" w:pos="8306"/>
            </w:tabs>
            <w:rPr>
              <w:rFonts w:ascii="Frutiger 45 Light" w:hAnsi="Frutiger 45 Light" w:cs="Times New Roman"/>
              <w:lang w:eastAsia="en-GB"/>
            </w:rPr>
          </w:pPr>
        </w:p>
      </w:tc>
    </w:tr>
  </w:tbl>
  <w:p w14:paraId="7F7CDF4B" w14:textId="77777777" w:rsidR="00D97A2D" w:rsidRDefault="00D97A2D" w:rsidP="00AA2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E02"/>
    <w:multiLevelType w:val="hybridMultilevel"/>
    <w:tmpl w:val="E236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F4C"/>
    <w:multiLevelType w:val="hybridMultilevel"/>
    <w:tmpl w:val="382E8A52"/>
    <w:lvl w:ilvl="0" w:tplc="A4446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00C9"/>
    <w:multiLevelType w:val="hybridMultilevel"/>
    <w:tmpl w:val="797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41FD"/>
    <w:multiLevelType w:val="hybridMultilevel"/>
    <w:tmpl w:val="1FBE0648"/>
    <w:lvl w:ilvl="0" w:tplc="28605444">
      <w:start w:val="4"/>
      <w:numFmt w:val="decimal"/>
      <w:lvlText w:val="%1"/>
      <w:lvlJc w:val="left"/>
      <w:pPr>
        <w:ind w:left="752" w:hanging="360"/>
      </w:pPr>
    </w:lvl>
    <w:lvl w:ilvl="1" w:tplc="08090019">
      <w:start w:val="1"/>
      <w:numFmt w:val="lowerLetter"/>
      <w:lvlText w:val="%2."/>
      <w:lvlJc w:val="left"/>
      <w:pPr>
        <w:ind w:left="1472" w:hanging="360"/>
      </w:pPr>
    </w:lvl>
    <w:lvl w:ilvl="2" w:tplc="0809001B">
      <w:start w:val="1"/>
      <w:numFmt w:val="lowerRoman"/>
      <w:lvlText w:val="%3."/>
      <w:lvlJc w:val="right"/>
      <w:pPr>
        <w:ind w:left="2192" w:hanging="180"/>
      </w:pPr>
    </w:lvl>
    <w:lvl w:ilvl="3" w:tplc="0809000F">
      <w:start w:val="1"/>
      <w:numFmt w:val="decimal"/>
      <w:lvlText w:val="%4."/>
      <w:lvlJc w:val="left"/>
      <w:pPr>
        <w:ind w:left="2912" w:hanging="360"/>
      </w:pPr>
    </w:lvl>
    <w:lvl w:ilvl="4" w:tplc="08090019">
      <w:start w:val="1"/>
      <w:numFmt w:val="lowerLetter"/>
      <w:lvlText w:val="%5."/>
      <w:lvlJc w:val="left"/>
      <w:pPr>
        <w:ind w:left="3632" w:hanging="360"/>
      </w:pPr>
    </w:lvl>
    <w:lvl w:ilvl="5" w:tplc="0809001B">
      <w:start w:val="1"/>
      <w:numFmt w:val="lowerRoman"/>
      <w:lvlText w:val="%6."/>
      <w:lvlJc w:val="right"/>
      <w:pPr>
        <w:ind w:left="4352" w:hanging="180"/>
      </w:pPr>
    </w:lvl>
    <w:lvl w:ilvl="6" w:tplc="0809000F">
      <w:start w:val="1"/>
      <w:numFmt w:val="decimal"/>
      <w:lvlText w:val="%7."/>
      <w:lvlJc w:val="left"/>
      <w:pPr>
        <w:ind w:left="5072" w:hanging="360"/>
      </w:pPr>
    </w:lvl>
    <w:lvl w:ilvl="7" w:tplc="08090019">
      <w:start w:val="1"/>
      <w:numFmt w:val="lowerLetter"/>
      <w:lvlText w:val="%8."/>
      <w:lvlJc w:val="left"/>
      <w:pPr>
        <w:ind w:left="5792" w:hanging="360"/>
      </w:pPr>
    </w:lvl>
    <w:lvl w:ilvl="8" w:tplc="0809001B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52FB295D"/>
    <w:multiLevelType w:val="hybridMultilevel"/>
    <w:tmpl w:val="3AB0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6C63"/>
    <w:multiLevelType w:val="hybridMultilevel"/>
    <w:tmpl w:val="B5040CD8"/>
    <w:lvl w:ilvl="0" w:tplc="23ACE1E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636155FC"/>
    <w:multiLevelType w:val="hybridMultilevel"/>
    <w:tmpl w:val="BD7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388D"/>
    <w:multiLevelType w:val="hybridMultilevel"/>
    <w:tmpl w:val="056A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2"/>
    <w:rsid w:val="0001367D"/>
    <w:rsid w:val="000429F2"/>
    <w:rsid w:val="00072534"/>
    <w:rsid w:val="001574BA"/>
    <w:rsid w:val="00160574"/>
    <w:rsid w:val="001B36CE"/>
    <w:rsid w:val="001D3F7E"/>
    <w:rsid w:val="002104A6"/>
    <w:rsid w:val="00214F75"/>
    <w:rsid w:val="00267384"/>
    <w:rsid w:val="002F5750"/>
    <w:rsid w:val="003160AD"/>
    <w:rsid w:val="003411CF"/>
    <w:rsid w:val="00346433"/>
    <w:rsid w:val="003560AF"/>
    <w:rsid w:val="00394464"/>
    <w:rsid w:val="003A23B8"/>
    <w:rsid w:val="003C6B00"/>
    <w:rsid w:val="003F3BB9"/>
    <w:rsid w:val="00451039"/>
    <w:rsid w:val="004579AE"/>
    <w:rsid w:val="004F341F"/>
    <w:rsid w:val="00505DAB"/>
    <w:rsid w:val="00505F54"/>
    <w:rsid w:val="005169FD"/>
    <w:rsid w:val="00530307"/>
    <w:rsid w:val="005761A8"/>
    <w:rsid w:val="00576AAD"/>
    <w:rsid w:val="00581B13"/>
    <w:rsid w:val="005B1FBC"/>
    <w:rsid w:val="005D73F1"/>
    <w:rsid w:val="005E1F4E"/>
    <w:rsid w:val="0063566F"/>
    <w:rsid w:val="00635F41"/>
    <w:rsid w:val="006A0A70"/>
    <w:rsid w:val="006D5937"/>
    <w:rsid w:val="00706052"/>
    <w:rsid w:val="00730B10"/>
    <w:rsid w:val="00754E4D"/>
    <w:rsid w:val="00764C56"/>
    <w:rsid w:val="007856E8"/>
    <w:rsid w:val="007B54F7"/>
    <w:rsid w:val="007E752E"/>
    <w:rsid w:val="00824156"/>
    <w:rsid w:val="008476A0"/>
    <w:rsid w:val="008569DB"/>
    <w:rsid w:val="00891AE9"/>
    <w:rsid w:val="008A5D1A"/>
    <w:rsid w:val="008F7888"/>
    <w:rsid w:val="00901634"/>
    <w:rsid w:val="00917138"/>
    <w:rsid w:val="009179DA"/>
    <w:rsid w:val="00923302"/>
    <w:rsid w:val="009635B1"/>
    <w:rsid w:val="009920DC"/>
    <w:rsid w:val="009A1DA1"/>
    <w:rsid w:val="009F0E9E"/>
    <w:rsid w:val="00A55CFA"/>
    <w:rsid w:val="00A6660F"/>
    <w:rsid w:val="00AA2B94"/>
    <w:rsid w:val="00AB4B76"/>
    <w:rsid w:val="00AB654D"/>
    <w:rsid w:val="00AC47A6"/>
    <w:rsid w:val="00B27261"/>
    <w:rsid w:val="00B273E6"/>
    <w:rsid w:val="00B752E0"/>
    <w:rsid w:val="00B95C60"/>
    <w:rsid w:val="00C71360"/>
    <w:rsid w:val="00C729F5"/>
    <w:rsid w:val="00C7435F"/>
    <w:rsid w:val="00CD7A32"/>
    <w:rsid w:val="00CF6771"/>
    <w:rsid w:val="00CF6FD9"/>
    <w:rsid w:val="00D12459"/>
    <w:rsid w:val="00D13F5B"/>
    <w:rsid w:val="00D35A26"/>
    <w:rsid w:val="00D45B4D"/>
    <w:rsid w:val="00D55483"/>
    <w:rsid w:val="00D90EE3"/>
    <w:rsid w:val="00D97A2D"/>
    <w:rsid w:val="00DB2463"/>
    <w:rsid w:val="00DE248F"/>
    <w:rsid w:val="00E52907"/>
    <w:rsid w:val="00E6721D"/>
    <w:rsid w:val="00E924B3"/>
    <w:rsid w:val="00E93EC2"/>
    <w:rsid w:val="00E9508D"/>
    <w:rsid w:val="00EB0F12"/>
    <w:rsid w:val="00EC3028"/>
    <w:rsid w:val="00EC68F3"/>
    <w:rsid w:val="00F41386"/>
    <w:rsid w:val="00F70691"/>
    <w:rsid w:val="00F810E0"/>
    <w:rsid w:val="00F9026E"/>
    <w:rsid w:val="00F93E8A"/>
    <w:rsid w:val="00FA3CDE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157AEC1"/>
  <w15:chartTrackingRefBased/>
  <w15:docId w15:val="{B78FDBA0-2289-4D8C-8870-B7678BB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1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A"/>
    <w:pPr>
      <w:spacing w:after="0"/>
      <w:ind w:left="720"/>
      <w:contextualSpacing/>
    </w:pPr>
    <w:rPr>
      <w:rFonts w:ascii="Tahoma" w:eastAsia="Times New Roman" w:hAnsi="Tahoma" w:cs="Arial"/>
      <w:sz w:val="24"/>
      <w:szCs w:val="20"/>
    </w:rPr>
  </w:style>
  <w:style w:type="table" w:styleId="TableGrid">
    <w:name w:val="Table Grid"/>
    <w:basedOn w:val="TableNormal"/>
    <w:uiPriority w:val="59"/>
    <w:rsid w:val="0015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67D"/>
  </w:style>
  <w:style w:type="paragraph" w:styleId="Footer">
    <w:name w:val="footer"/>
    <w:basedOn w:val="Normal"/>
    <w:link w:val="FooterChar"/>
    <w:uiPriority w:val="99"/>
    <w:unhideWhenUsed/>
    <w:rsid w:val="000136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67D"/>
  </w:style>
  <w:style w:type="character" w:styleId="CommentReference">
    <w:name w:val="annotation reference"/>
    <w:basedOn w:val="DefaultParagraphFont"/>
    <w:uiPriority w:val="99"/>
    <w:semiHidden/>
    <w:unhideWhenUsed/>
    <w:rsid w:val="0076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60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DB0B80EDFF45B0A0309F0DD8F290" ma:contentTypeVersion="4" ma:contentTypeDescription="Create a new document." ma:contentTypeScope="" ma:versionID="7eae8d6ac426cb31d958af195eb25505">
  <xsd:schema xmlns:xsd="http://www.w3.org/2001/XMLSchema" xmlns:xs="http://www.w3.org/2001/XMLSchema" xmlns:p="http://schemas.microsoft.com/office/2006/metadata/properties" xmlns:ns2="1c8a0e75-f4bc-4eb4-8ed0-578eaea9e1ca" xmlns:ns3="c8febe6a-14d9-43ab-83c3-c48f478fa47c" xmlns:ns4="2a72620b-b91f-4197-94c9-e8fdc4a47c34" targetNamespace="http://schemas.microsoft.com/office/2006/metadata/properties" ma:root="true" ma:fieldsID="3587e8174abb6eca77b8ddfe9978275f" ns2:_="" ns3:_="" ns4:_="">
    <xsd:import namespace="1c8a0e75-f4bc-4eb4-8ed0-578eaea9e1ca"/>
    <xsd:import namespace="c8febe6a-14d9-43ab-83c3-c48f478fa47c"/>
    <xsd:import namespace="2a72620b-b91f-4197-94c9-e8fdc4a47c3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4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620b-b91f-4197-94c9-e8fdc4a47c34" elementFormDefault="qualified">
    <xsd:import namespace="http://schemas.microsoft.com/office/2006/documentManagement/types"/>
    <xsd:import namespace="http://schemas.microsoft.com/office/infopath/2007/PartnerControls"/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Meeting_x0020_date xmlns="c8febe6a-14d9-43ab-83c3-c48f478fa47c" xsi:nil="true"/>
    <Keyword_x002f_Tag xmlns="2a72620b-b91f-4197-94c9-e8fdc4a47c34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CF7C6-06E1-48D4-83AB-6A5A6C4C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2a72620b-b91f-4197-94c9-e8fdc4a47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C40D7-97E0-4667-8DDA-ED992895497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1c8a0e75-f4bc-4eb4-8ed0-578eaea9e1c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a72620b-b91f-4197-94c9-e8fdc4a47c34"/>
    <ds:schemaRef ds:uri="c8febe6a-14d9-43ab-83c3-c48f478fa4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28B90B-2A25-400F-825F-EF3DBF994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FA97FB3D</Template>
  <TotalTime>0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Paul Goodchild</cp:lastModifiedBy>
  <cp:revision>3</cp:revision>
  <dcterms:created xsi:type="dcterms:W3CDTF">2017-11-24T12:59:00Z</dcterms:created>
  <dcterms:modified xsi:type="dcterms:W3CDTF">2017-11-30T17:46:00Z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0x0101001B6BDB0B80EDFF45B0A0309F0DD8F290</vt:lpwstr>
  </property>
</Properties>
</file>